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67" w:rsidRPr="009D2AE6" w:rsidRDefault="005D7867" w:rsidP="00116736">
      <w:pPr>
        <w:framePr w:w="6521" w:h="1701" w:hRule="exact" w:hSpace="142" w:wrap="around" w:vAnchor="page" w:hAnchor="page" w:x="1362" w:y="3403"/>
        <w:rPr>
          <w:rStyle w:val="FlietextZchn"/>
          <w:rFonts w:cs="Arial"/>
          <w:szCs w:val="20"/>
        </w:rPr>
      </w:pPr>
      <w:r>
        <w:rPr>
          <w:rFonts w:cs="Arial"/>
          <w:szCs w:val="20"/>
        </w:rPr>
        <w:t>Herrn/Frau</w:t>
      </w:r>
    </w:p>
    <w:p w:rsidR="001A0613" w:rsidRPr="009C0AD2" w:rsidRDefault="00AD2322" w:rsidP="00357CE5">
      <w:pPr>
        <w:framePr w:w="6521" w:h="567" w:hRule="exact" w:hSpace="142" w:wrap="around" w:vAnchor="page" w:hAnchor="page" w:x="1362" w:y="2723"/>
        <w:rPr>
          <w:rFonts w:ascii="Univers for UniS 65 Bold Rg" w:hAnsi="Univers for UniS 65 Bold Rg" w:cs="Arial"/>
          <w:sz w:val="14"/>
          <w:szCs w:val="14"/>
        </w:rPr>
      </w:pPr>
      <w:r w:rsidRPr="009C0AD2">
        <w:rPr>
          <w:rFonts w:ascii="Univers for UniS 65 Bold Rg" w:hAnsi="Univers for UniS 65 Bold Rg" w:cs="Arial"/>
          <w:sz w:val="14"/>
          <w:szCs w:val="14"/>
        </w:rPr>
        <w:t xml:space="preserve">Universität Stuttgart </w:t>
      </w:r>
      <w:r w:rsidRPr="009C0AD2">
        <w:rPr>
          <w:rFonts w:ascii="Arial" w:hAnsi="Arial" w:cs="Arial"/>
          <w:sz w:val="12"/>
          <w:szCs w:val="12"/>
        </w:rPr>
        <w:t>●</w:t>
      </w:r>
      <w:r w:rsidRPr="009C0AD2">
        <w:rPr>
          <w:rFonts w:ascii="Univers for UniS 65 Bold Rg" w:hAnsi="Univers for UniS 65 Bold Rg" w:cs="Arial"/>
          <w:sz w:val="14"/>
          <w:szCs w:val="14"/>
        </w:rPr>
        <w:t xml:space="preserve"> </w:t>
      </w:r>
      <w:r w:rsidR="009E5708" w:rsidRPr="009C0AD2">
        <w:rPr>
          <w:rFonts w:ascii="Univers for UniS 65 Bold Rg" w:hAnsi="Univers for UniS 65 Bold Rg" w:cs="Arial"/>
          <w:sz w:val="14"/>
          <w:szCs w:val="14"/>
        </w:rPr>
        <w:t>Keplerstraße 7</w:t>
      </w:r>
      <w:r w:rsidRPr="009C0AD2">
        <w:rPr>
          <w:rFonts w:ascii="Univers for UniS 65 Bold Rg" w:hAnsi="Univers for UniS 65 Bold Rg" w:cs="Arial"/>
          <w:sz w:val="14"/>
          <w:szCs w:val="14"/>
        </w:rPr>
        <w:t xml:space="preserve"> </w:t>
      </w:r>
      <w:r w:rsidRPr="009C0AD2">
        <w:rPr>
          <w:rFonts w:ascii="Arial" w:hAnsi="Arial" w:cs="Arial"/>
          <w:sz w:val="12"/>
          <w:szCs w:val="12"/>
        </w:rPr>
        <w:t>●</w:t>
      </w:r>
      <w:r w:rsidRPr="009C0AD2">
        <w:rPr>
          <w:rFonts w:ascii="Univers for UniS 65 Bold Rg" w:hAnsi="Univers for UniS 65 Bold Rg" w:cs="Arial"/>
          <w:sz w:val="14"/>
          <w:szCs w:val="14"/>
        </w:rPr>
        <w:t xml:space="preserve"> </w:t>
      </w:r>
      <w:r w:rsidR="009E5708" w:rsidRPr="009C0AD2">
        <w:rPr>
          <w:rFonts w:ascii="Univers for UniS 65 Bold Rg" w:hAnsi="Univers for UniS 65 Bold Rg" w:cs="Arial"/>
          <w:sz w:val="14"/>
          <w:szCs w:val="14"/>
        </w:rPr>
        <w:t>70174</w:t>
      </w:r>
      <w:r w:rsidR="00A97365" w:rsidRPr="009C0AD2">
        <w:rPr>
          <w:rFonts w:ascii="Univers for UniS 65 Bold Rg" w:hAnsi="Univers for UniS 65 Bold Rg" w:cs="Arial"/>
          <w:sz w:val="14"/>
          <w:szCs w:val="14"/>
        </w:rPr>
        <w:t xml:space="preserve"> Stuttgart</w:t>
      </w:r>
      <w:r w:rsidR="00A97365" w:rsidRPr="009C0AD2">
        <w:rPr>
          <w:rFonts w:ascii="Univers for UniS 65 Bold Rg" w:hAnsi="Univers for UniS 65 Bold Rg" w:cs="Arial"/>
          <w:sz w:val="14"/>
          <w:szCs w:val="14"/>
        </w:rPr>
        <w:br/>
      </w:r>
    </w:p>
    <w:p w:rsidR="00104A83" w:rsidRPr="005D7867" w:rsidRDefault="00104A83" w:rsidP="00CE01C5">
      <w:pPr>
        <w:framePr w:w="2552" w:h="13753" w:hRule="exact" w:hSpace="142" w:wrap="around" w:vAnchor="page" w:hAnchor="page" w:x="8563" w:y="1419"/>
        <w:rPr>
          <w:rFonts w:cs="Arial"/>
          <w:sz w:val="15"/>
          <w:szCs w:val="15"/>
        </w:rPr>
      </w:pPr>
    </w:p>
    <w:p w:rsidR="00104A83" w:rsidRPr="005D7867" w:rsidRDefault="00104A83" w:rsidP="00CE01C5">
      <w:pPr>
        <w:framePr w:w="2552" w:h="13753" w:hRule="exact" w:hSpace="142" w:wrap="around" w:vAnchor="page" w:hAnchor="page" w:x="8563" w:y="1419"/>
        <w:rPr>
          <w:rFonts w:cs="Arial"/>
          <w:sz w:val="15"/>
          <w:szCs w:val="15"/>
        </w:rPr>
      </w:pPr>
    </w:p>
    <w:p w:rsidR="005D7867" w:rsidRDefault="005D7867" w:rsidP="00CE01C5">
      <w:pPr>
        <w:framePr w:w="2552" w:h="13753" w:hRule="exact" w:hSpace="142" w:wrap="around" w:vAnchor="page" w:hAnchor="page" w:x="8563" w:y="1419"/>
        <w:rPr>
          <w:sz w:val="16"/>
          <w:szCs w:val="16"/>
        </w:rPr>
      </w:pPr>
    </w:p>
    <w:p w:rsidR="005D7867" w:rsidRDefault="005D7867" w:rsidP="00CE01C5">
      <w:pPr>
        <w:framePr w:w="2552" w:h="13753" w:hRule="exact" w:hSpace="142" w:wrap="around" w:vAnchor="page" w:hAnchor="page" w:x="8563" w:y="1419"/>
        <w:rPr>
          <w:sz w:val="16"/>
          <w:szCs w:val="16"/>
        </w:rPr>
      </w:pPr>
    </w:p>
    <w:p w:rsidR="005D7867" w:rsidRDefault="005D7867" w:rsidP="00CE01C5">
      <w:pPr>
        <w:framePr w:w="2552" w:h="13753" w:hRule="exact" w:hSpace="142" w:wrap="around" w:vAnchor="page" w:hAnchor="page" w:x="8563" w:y="1419"/>
        <w:rPr>
          <w:sz w:val="16"/>
          <w:szCs w:val="16"/>
        </w:rPr>
      </w:pPr>
    </w:p>
    <w:p w:rsidR="005D7867" w:rsidRDefault="005D7867" w:rsidP="00CE01C5">
      <w:pPr>
        <w:framePr w:w="2552" w:h="13753" w:hRule="exact" w:hSpace="142" w:wrap="around" w:vAnchor="page" w:hAnchor="page" w:x="8563" w:y="1419"/>
        <w:rPr>
          <w:sz w:val="16"/>
          <w:szCs w:val="16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027FF3" w:rsidRPr="009D2AE6" w:rsidRDefault="005521D8" w:rsidP="00CE01C5">
      <w:pPr>
        <w:framePr w:w="2552" w:h="13753" w:hRule="exact" w:hSpace="142" w:wrap="around" w:vAnchor="page" w:hAnchor="page" w:x="8563" w:y="1419"/>
        <w:rPr>
          <w:rFonts w:cs="Arial"/>
          <w:szCs w:val="20"/>
        </w:rPr>
      </w:pPr>
      <w:r>
        <w:rPr>
          <w:rFonts w:cs="Arial"/>
          <w:szCs w:val="20"/>
        </w:rPr>
        <w:t>Datum</w:t>
      </w:r>
    </w:p>
    <w:p w:rsidR="00027FF3" w:rsidRPr="009D2AE6" w:rsidRDefault="00027FF3" w:rsidP="00CE01C5">
      <w:pPr>
        <w:framePr w:w="2552" w:h="13753" w:hRule="exact" w:hSpace="142" w:wrap="around" w:vAnchor="page" w:hAnchor="page" w:x="8563" w:y="1419"/>
      </w:pPr>
    </w:p>
    <w:p w:rsidR="00650446" w:rsidRPr="009D2AE6" w:rsidRDefault="00796CA0" w:rsidP="00933FB9">
      <w:pPr>
        <w:pStyle w:val="Flietext"/>
        <w:rPr>
          <w:rFonts w:cs="Arial"/>
          <w:b/>
          <w:szCs w:val="20"/>
        </w:rPr>
      </w:pPr>
      <w:r w:rsidRPr="009D2AE6">
        <w:rPr>
          <w:rFonts w:cs="Arial"/>
          <w:b/>
          <w:szCs w:val="20"/>
        </w:rPr>
        <w:br/>
      </w:r>
    </w:p>
    <w:p w:rsidR="005D7867" w:rsidRPr="005D7867" w:rsidRDefault="005D7867" w:rsidP="005D7867">
      <w:pPr>
        <w:rPr>
          <w:rFonts w:ascii="Univers LT Pro 55" w:eastAsia="Calibri" w:hAnsi="Univers LT Pro 55" w:cs="Arial"/>
          <w:b/>
          <w:szCs w:val="20"/>
        </w:rPr>
      </w:pPr>
    </w:p>
    <w:p w:rsidR="00A33C48" w:rsidRPr="00CC1232" w:rsidRDefault="00A33C48" w:rsidP="00A33C48">
      <w:pPr>
        <w:rPr>
          <w:rFonts w:ascii="Univers for UniS 65 Bold Rg" w:eastAsia="Calibri" w:hAnsi="Univers for UniS 65 Bold Rg" w:cs="Arial"/>
          <w:szCs w:val="20"/>
        </w:rPr>
        <w:sectPr w:rsidR="00A33C48" w:rsidRPr="00CC1232" w:rsidSect="00530F8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8" w:right="3686" w:bottom="1418" w:left="1361" w:header="709" w:footer="709" w:gutter="0"/>
          <w:cols w:space="708"/>
          <w:titlePg/>
          <w:docGrid w:linePitch="360"/>
        </w:sectPr>
      </w:pPr>
    </w:p>
    <w:p w:rsidR="00724FCD" w:rsidRPr="00724FCD" w:rsidRDefault="00724FCD" w:rsidP="00724FCD">
      <w:pPr>
        <w:autoSpaceDE w:val="0"/>
        <w:autoSpaceDN w:val="0"/>
        <w:adjustRightInd w:val="0"/>
        <w:rPr>
          <w:rFonts w:ascii="Univers LT Pro 55" w:eastAsia="Calibri" w:hAnsi="Univers LT Pro 55" w:cs="Arial"/>
          <w:b/>
          <w:szCs w:val="20"/>
          <w:lang w:eastAsia="de-DE"/>
        </w:rPr>
      </w:pPr>
      <w:r w:rsidRPr="00724FCD">
        <w:rPr>
          <w:rFonts w:ascii="Univers LT Pro 55" w:eastAsia="Calibri" w:hAnsi="Univers LT Pro 55" w:cs="Arial"/>
          <w:b/>
          <w:szCs w:val="20"/>
          <w:lang w:eastAsia="de-DE"/>
        </w:rPr>
        <w:lastRenderedPageBreak/>
        <w:t xml:space="preserve">Berufungsverfahren zur Besetzung der W3-Professur/ </w:t>
      </w:r>
      <w:proofErr w:type="spellStart"/>
      <w:r w:rsidRPr="00724FCD">
        <w:rPr>
          <w:rFonts w:ascii="Univers LT Pro 55" w:eastAsia="Calibri" w:hAnsi="Univers LT Pro 55" w:cs="Arial"/>
          <w:b/>
          <w:szCs w:val="20"/>
          <w:lang w:eastAsia="de-DE"/>
        </w:rPr>
        <w:t>Tenure</w:t>
      </w:r>
      <w:proofErr w:type="spellEnd"/>
      <w:r w:rsidRPr="00724FCD">
        <w:rPr>
          <w:rFonts w:ascii="Univers LT Pro 55" w:eastAsia="Calibri" w:hAnsi="Univers LT Pro 55" w:cs="Arial"/>
          <w:b/>
          <w:szCs w:val="20"/>
          <w:lang w:eastAsia="de-DE"/>
        </w:rPr>
        <w:t>-Track-Professur / Juniorprofessur „&lt;XY&gt;“</w:t>
      </w:r>
    </w:p>
    <w:p w:rsidR="00724FCD" w:rsidRPr="00724FCD" w:rsidRDefault="00724FCD" w:rsidP="00724FCD">
      <w:pPr>
        <w:autoSpaceDE w:val="0"/>
        <w:autoSpaceDN w:val="0"/>
        <w:adjustRightInd w:val="0"/>
        <w:rPr>
          <w:rFonts w:ascii="Univers LT Pro 55" w:eastAsia="Calibri" w:hAnsi="Univers LT Pro 55" w:cs="Arial"/>
          <w:b/>
          <w:i/>
          <w:iCs/>
          <w:szCs w:val="20"/>
          <w:lang w:eastAsia="de-DE"/>
        </w:rPr>
      </w:pPr>
      <w:r w:rsidRPr="00724FCD">
        <w:rPr>
          <w:rFonts w:ascii="Univers LT Pro 55" w:eastAsia="Calibri" w:hAnsi="Univers LT Pro 55" w:cs="Arial"/>
          <w:b/>
          <w:szCs w:val="20"/>
          <w:lang w:eastAsia="de-DE"/>
        </w:rPr>
        <w:t xml:space="preserve">Ihre Bewerbung vom </w:t>
      </w:r>
      <w:r w:rsidRPr="00724FCD">
        <w:rPr>
          <w:rFonts w:ascii="Univers LT Pro 55" w:eastAsia="Calibri" w:hAnsi="Univers LT Pro 55" w:cs="Arial"/>
          <w:b/>
          <w:i/>
          <w:iCs/>
          <w:szCs w:val="20"/>
          <w:lang w:eastAsia="de-DE"/>
        </w:rPr>
        <w:t>&lt;Datum&gt;</w:t>
      </w:r>
    </w:p>
    <w:p w:rsidR="00724FCD" w:rsidRPr="00724FCD" w:rsidRDefault="00724FCD" w:rsidP="00724FCD">
      <w:pPr>
        <w:rPr>
          <w:rFonts w:ascii="Univers LT Pro 55" w:eastAsia="Times New Roman" w:hAnsi="Univers LT Pro 55" w:cs="Arial"/>
          <w:szCs w:val="20"/>
          <w:lang w:eastAsia="de-DE"/>
        </w:rPr>
      </w:pPr>
    </w:p>
    <w:p w:rsidR="00724FCD" w:rsidRPr="00724FCD" w:rsidRDefault="00724FCD" w:rsidP="00724FCD">
      <w:pPr>
        <w:rPr>
          <w:rFonts w:ascii="Univers LT Pro 55" w:eastAsia="Times New Roman" w:hAnsi="Univers LT Pro 55" w:cs="Arial"/>
          <w:szCs w:val="20"/>
          <w:lang w:eastAsia="de-DE"/>
        </w:rPr>
      </w:pPr>
    </w:p>
    <w:p w:rsidR="00724FCD" w:rsidRPr="00724FCD" w:rsidRDefault="00724FCD" w:rsidP="00724FCD">
      <w:pPr>
        <w:rPr>
          <w:rFonts w:ascii="Univers LT Pro 55" w:eastAsia="Times New Roman" w:hAnsi="Univers LT Pro 55" w:cs="Arial"/>
          <w:szCs w:val="20"/>
          <w:lang w:eastAsia="de-DE"/>
        </w:rPr>
      </w:pPr>
    </w:p>
    <w:p w:rsidR="00724FCD" w:rsidRPr="00724FCD" w:rsidRDefault="00724FCD" w:rsidP="00724FCD">
      <w:pPr>
        <w:autoSpaceDE w:val="0"/>
        <w:autoSpaceDN w:val="0"/>
        <w:adjustRightInd w:val="0"/>
        <w:rPr>
          <w:rFonts w:ascii="Univers LT Pro 55" w:eastAsia="Calibri" w:hAnsi="Univers LT Pro 55" w:cs="Arial"/>
          <w:i/>
          <w:iCs/>
          <w:szCs w:val="20"/>
          <w:lang w:eastAsia="de-DE"/>
        </w:rPr>
      </w:pPr>
      <w:r w:rsidRPr="00724FCD">
        <w:rPr>
          <w:rFonts w:ascii="Univers LT Pro 55" w:eastAsia="Calibri" w:hAnsi="Univers LT Pro 55" w:cs="Arial"/>
          <w:szCs w:val="20"/>
          <w:lang w:eastAsia="de-DE"/>
        </w:rPr>
        <w:t xml:space="preserve">Sehr geehrte/r Frau/Herr </w:t>
      </w:r>
      <w:r w:rsidRPr="00724FCD">
        <w:rPr>
          <w:rFonts w:ascii="Univers LT Pro 55" w:eastAsia="Calibri" w:hAnsi="Univers LT Pro 55" w:cs="Arial"/>
          <w:i/>
          <w:iCs/>
          <w:szCs w:val="20"/>
          <w:lang w:eastAsia="de-DE"/>
        </w:rPr>
        <w:t>&lt;Titel, Name&gt;,</w:t>
      </w:r>
    </w:p>
    <w:p w:rsidR="00724FCD" w:rsidRPr="00724FCD" w:rsidRDefault="00724FCD" w:rsidP="00724FCD">
      <w:pPr>
        <w:tabs>
          <w:tab w:val="left" w:pos="708"/>
          <w:tab w:val="center" w:pos="4536"/>
          <w:tab w:val="right" w:pos="9072"/>
        </w:tabs>
        <w:jc w:val="both"/>
        <w:rPr>
          <w:rFonts w:ascii="Univers LT Pro 55" w:eastAsia="Times New Roman" w:hAnsi="Univers LT Pro 55" w:cs="Arial"/>
          <w:szCs w:val="20"/>
          <w:lang w:eastAsia="de-DE"/>
        </w:rPr>
      </w:pPr>
    </w:p>
    <w:p w:rsidR="00724FCD" w:rsidRPr="00724FCD" w:rsidRDefault="00724FCD" w:rsidP="00724FCD">
      <w:pPr>
        <w:tabs>
          <w:tab w:val="left" w:pos="708"/>
          <w:tab w:val="center" w:pos="4536"/>
          <w:tab w:val="right" w:pos="9072"/>
        </w:tabs>
        <w:jc w:val="both"/>
        <w:rPr>
          <w:rFonts w:ascii="Univers LT Pro 55" w:eastAsia="Times New Roman" w:hAnsi="Univers LT Pro 55" w:cs="Arial"/>
          <w:szCs w:val="20"/>
          <w:lang w:eastAsia="de-DE"/>
        </w:rPr>
      </w:pPr>
      <w:r w:rsidRPr="00724FCD">
        <w:rPr>
          <w:rFonts w:ascii="Univers LT Pro 55" w:eastAsia="Times New Roman" w:hAnsi="Univers LT Pro 55" w:cs="Arial"/>
          <w:szCs w:val="20"/>
          <w:lang w:eastAsia="de-DE"/>
        </w:rPr>
        <w:t xml:space="preserve">Sie haben sich </w:t>
      </w:r>
      <w:r>
        <w:rPr>
          <w:rFonts w:ascii="Univers LT Pro 55" w:eastAsia="Times New Roman" w:hAnsi="Univers LT Pro 55" w:cs="Arial"/>
          <w:szCs w:val="20"/>
          <w:lang w:eastAsia="de-DE"/>
        </w:rPr>
        <w:t>auf</w:t>
      </w:r>
      <w:r w:rsidRPr="00724FCD">
        <w:rPr>
          <w:rFonts w:ascii="Univers LT Pro 55" w:eastAsia="Times New Roman" w:hAnsi="Univers LT Pro 55" w:cs="Arial"/>
          <w:szCs w:val="20"/>
          <w:lang w:eastAsia="de-DE"/>
        </w:rPr>
        <w:t xml:space="preserve"> die oben genannte Professur beworben.</w:t>
      </w:r>
    </w:p>
    <w:p w:rsidR="00724FCD" w:rsidRPr="00724FCD" w:rsidRDefault="00724FCD" w:rsidP="00724FCD">
      <w:pPr>
        <w:tabs>
          <w:tab w:val="left" w:pos="708"/>
          <w:tab w:val="center" w:pos="4536"/>
          <w:tab w:val="right" w:pos="9072"/>
        </w:tabs>
        <w:jc w:val="both"/>
        <w:rPr>
          <w:rFonts w:ascii="Univers LT Pro 55" w:eastAsia="Times New Roman" w:hAnsi="Univers LT Pro 55" w:cs="Arial"/>
          <w:szCs w:val="20"/>
          <w:lang w:eastAsia="de-DE"/>
        </w:rPr>
      </w:pPr>
    </w:p>
    <w:p w:rsidR="00724FCD" w:rsidRPr="00724FCD" w:rsidRDefault="00724FCD" w:rsidP="00724FCD">
      <w:pPr>
        <w:jc w:val="both"/>
        <w:rPr>
          <w:rFonts w:ascii="Univers LT Pro 55" w:eastAsia="Times New Roman" w:hAnsi="Univers LT Pro 55" w:cs="Arial"/>
          <w:szCs w:val="20"/>
          <w:lang w:eastAsia="de-DE"/>
        </w:rPr>
      </w:pPr>
      <w:r w:rsidRPr="00724FCD">
        <w:rPr>
          <w:rFonts w:ascii="Univers LT Pro 55" w:eastAsia="Times New Roman" w:hAnsi="Univers LT Pro 55" w:cs="Arial"/>
          <w:szCs w:val="20"/>
          <w:lang w:eastAsia="de-DE"/>
        </w:rPr>
        <w:t>Leider muss ich Ihnen mitteilen, dass das Verfahren beendet wurde, ohne dass eine Bewerberin oder ein Bewerber für die Besetzung der Professur in die engere Wahl genommen wurde.</w:t>
      </w:r>
    </w:p>
    <w:p w:rsidR="00724FCD" w:rsidRPr="00724FCD" w:rsidRDefault="00724FCD" w:rsidP="00724FCD">
      <w:pPr>
        <w:jc w:val="both"/>
        <w:rPr>
          <w:rFonts w:ascii="Univers LT Pro 55" w:eastAsia="Times New Roman" w:hAnsi="Univers LT Pro 55" w:cs="Arial"/>
          <w:szCs w:val="20"/>
          <w:lang w:eastAsia="de-DE"/>
        </w:rPr>
      </w:pPr>
    </w:p>
    <w:p w:rsidR="00724FCD" w:rsidRPr="00724FCD" w:rsidRDefault="00724FCD" w:rsidP="00724FCD">
      <w:pPr>
        <w:jc w:val="both"/>
        <w:rPr>
          <w:rFonts w:ascii="Univers LT Pro 55" w:eastAsia="Times New Roman" w:hAnsi="Univers LT Pro 55" w:cs="Arial"/>
          <w:szCs w:val="20"/>
          <w:lang w:eastAsia="de-DE"/>
        </w:rPr>
      </w:pPr>
      <w:r w:rsidRPr="00724FCD">
        <w:rPr>
          <w:rFonts w:ascii="Univers LT Pro 55" w:eastAsia="Times New Roman" w:hAnsi="Univers LT Pro 55" w:cs="Arial"/>
          <w:szCs w:val="20"/>
          <w:highlight w:val="yellow"/>
          <w:lang w:eastAsia="de-DE"/>
        </w:rPr>
        <w:t>Wir senden Ihnen daher Ihre Bewerbungsunterlagen zurück. *</w:t>
      </w:r>
    </w:p>
    <w:p w:rsidR="00724FCD" w:rsidRDefault="00724FCD" w:rsidP="00724FCD">
      <w:pPr>
        <w:tabs>
          <w:tab w:val="left" w:pos="708"/>
          <w:tab w:val="center" w:pos="4536"/>
          <w:tab w:val="right" w:pos="9072"/>
        </w:tabs>
        <w:jc w:val="both"/>
        <w:rPr>
          <w:rFonts w:ascii="Univers LT Pro 55" w:eastAsia="Times New Roman" w:hAnsi="Univers LT Pro 55" w:cs="Arial"/>
          <w:szCs w:val="20"/>
          <w:lang w:eastAsia="de-DE"/>
        </w:rPr>
      </w:pPr>
    </w:p>
    <w:p w:rsidR="00724FCD" w:rsidRDefault="00D9778A" w:rsidP="00724FCD">
      <w:pPr>
        <w:tabs>
          <w:tab w:val="left" w:pos="708"/>
          <w:tab w:val="center" w:pos="4536"/>
          <w:tab w:val="right" w:pos="9072"/>
        </w:tabs>
        <w:jc w:val="both"/>
        <w:rPr>
          <w:rFonts w:ascii="Univers LT Pro 55" w:eastAsia="Times New Roman" w:hAnsi="Univers LT Pro 55" w:cs="Arial"/>
          <w:szCs w:val="20"/>
          <w:lang w:eastAsia="de-DE"/>
        </w:rPr>
      </w:pPr>
      <w:r w:rsidRPr="00D9778A">
        <w:rPr>
          <w:rFonts w:ascii="Univers LT Pro 55" w:eastAsia="Times New Roman" w:hAnsi="Univers LT Pro 55" w:cs="Arial"/>
          <w:szCs w:val="20"/>
          <w:lang w:eastAsia="de-DE"/>
        </w:rPr>
        <w:t>Wir weisen darauf hin, dass personenbezogenen Daten vier Monate nach dem Zugang dieser Ablehnung vernichtet werden, soweit eine längere Speicherung nicht zur Verteidigung von Rechtsansprüchen e</w:t>
      </w:r>
      <w:r w:rsidRPr="00D9778A">
        <w:rPr>
          <w:rFonts w:ascii="Univers LT Pro 55" w:eastAsia="Times New Roman" w:hAnsi="Univers LT Pro 55" w:cs="Arial"/>
          <w:szCs w:val="20"/>
          <w:lang w:eastAsia="de-DE"/>
        </w:rPr>
        <w:t>r</w:t>
      </w:r>
      <w:r w:rsidRPr="00D9778A">
        <w:rPr>
          <w:rFonts w:ascii="Univers LT Pro 55" w:eastAsia="Times New Roman" w:hAnsi="Univers LT Pro 55" w:cs="Arial"/>
          <w:szCs w:val="20"/>
          <w:lang w:eastAsia="de-DE"/>
        </w:rPr>
        <w:t>forderlich ist.</w:t>
      </w:r>
    </w:p>
    <w:p w:rsidR="00D9778A" w:rsidRPr="00D9778A" w:rsidRDefault="00D9778A" w:rsidP="00724FCD">
      <w:pPr>
        <w:tabs>
          <w:tab w:val="left" w:pos="708"/>
          <w:tab w:val="center" w:pos="4536"/>
          <w:tab w:val="right" w:pos="9072"/>
        </w:tabs>
        <w:jc w:val="both"/>
        <w:rPr>
          <w:rFonts w:ascii="Univers LT Pro 55" w:eastAsia="Times New Roman" w:hAnsi="Univers LT Pro 55" w:cs="Arial"/>
          <w:szCs w:val="20"/>
          <w:lang w:eastAsia="de-DE"/>
        </w:rPr>
      </w:pPr>
      <w:bookmarkStart w:id="0" w:name="_GoBack"/>
      <w:bookmarkEnd w:id="0"/>
    </w:p>
    <w:p w:rsidR="00724FCD" w:rsidRPr="00724FCD" w:rsidRDefault="00724FCD" w:rsidP="00724FCD">
      <w:pPr>
        <w:tabs>
          <w:tab w:val="left" w:pos="708"/>
          <w:tab w:val="center" w:pos="4536"/>
          <w:tab w:val="right" w:pos="9072"/>
        </w:tabs>
        <w:jc w:val="both"/>
        <w:rPr>
          <w:rFonts w:ascii="Univers LT Pro 55" w:eastAsia="Times New Roman" w:hAnsi="Univers LT Pro 55" w:cs="Arial"/>
          <w:szCs w:val="20"/>
          <w:lang w:eastAsia="de-DE"/>
        </w:rPr>
      </w:pPr>
      <w:r w:rsidRPr="00724FCD">
        <w:rPr>
          <w:rFonts w:ascii="Univers LT Pro 55" w:eastAsia="Times New Roman" w:hAnsi="Univers LT Pro 55" w:cs="Arial"/>
          <w:szCs w:val="20"/>
          <w:lang w:eastAsia="de-DE"/>
        </w:rPr>
        <w:t>Wir bedanken uns für Ihre Geduld während des Auswahlverfahrens und für Ihr Interesse, an der Universität Stuttgart eine verantwortliche wi</w:t>
      </w:r>
      <w:r w:rsidRPr="00724FCD">
        <w:rPr>
          <w:rFonts w:ascii="Univers LT Pro 55" w:eastAsia="Times New Roman" w:hAnsi="Univers LT Pro 55" w:cs="Arial"/>
          <w:szCs w:val="20"/>
          <w:lang w:eastAsia="de-DE"/>
        </w:rPr>
        <w:t>s</w:t>
      </w:r>
      <w:r w:rsidRPr="00724FCD">
        <w:rPr>
          <w:rFonts w:ascii="Univers LT Pro 55" w:eastAsia="Times New Roman" w:hAnsi="Univers LT Pro 55" w:cs="Arial"/>
          <w:szCs w:val="20"/>
          <w:lang w:eastAsia="de-DE"/>
        </w:rPr>
        <w:t>senschaftliche Position zu übernehmen. Für Ihre berufliche Zukunft wünschen wir Ihnen weiterhin viel Erfolg.</w:t>
      </w:r>
    </w:p>
    <w:p w:rsidR="00724FCD" w:rsidRPr="00724FCD" w:rsidRDefault="00724FCD" w:rsidP="00724FCD">
      <w:pPr>
        <w:tabs>
          <w:tab w:val="left" w:pos="708"/>
          <w:tab w:val="center" w:pos="4536"/>
          <w:tab w:val="right" w:pos="9072"/>
        </w:tabs>
        <w:rPr>
          <w:rFonts w:ascii="Univers LT Pro 55" w:eastAsia="Times New Roman" w:hAnsi="Univers LT Pro 55" w:cs="Arial"/>
          <w:szCs w:val="20"/>
          <w:lang w:eastAsia="de-DE"/>
        </w:rPr>
      </w:pPr>
    </w:p>
    <w:p w:rsidR="00724FCD" w:rsidRPr="00724FCD" w:rsidRDefault="00724FCD" w:rsidP="00724FCD">
      <w:pPr>
        <w:tabs>
          <w:tab w:val="left" w:pos="708"/>
          <w:tab w:val="center" w:pos="4536"/>
          <w:tab w:val="right" w:pos="9072"/>
        </w:tabs>
        <w:rPr>
          <w:rFonts w:ascii="Univers LT Pro 55" w:eastAsia="Times New Roman" w:hAnsi="Univers LT Pro 55" w:cs="Arial"/>
          <w:szCs w:val="20"/>
          <w:lang w:eastAsia="de-DE"/>
        </w:rPr>
      </w:pPr>
      <w:r w:rsidRPr="00724FCD">
        <w:rPr>
          <w:rFonts w:ascii="Univers LT Pro 55" w:eastAsia="Times New Roman" w:hAnsi="Univers LT Pro 55" w:cs="Arial"/>
          <w:szCs w:val="20"/>
          <w:lang w:eastAsia="de-DE"/>
        </w:rPr>
        <w:t>Mit freundlichen Grüßen</w:t>
      </w:r>
    </w:p>
    <w:p w:rsidR="00A33C48" w:rsidRPr="00A33C48" w:rsidRDefault="00A33C48" w:rsidP="00A33C48">
      <w:pPr>
        <w:tabs>
          <w:tab w:val="left" w:pos="708"/>
          <w:tab w:val="center" w:pos="4536"/>
          <w:tab w:val="right" w:pos="9072"/>
        </w:tabs>
        <w:rPr>
          <w:rFonts w:eastAsia="Calibri" w:cs="Arial"/>
        </w:rPr>
      </w:pPr>
    </w:p>
    <w:p w:rsidR="00A33C48" w:rsidRPr="00A33C48" w:rsidRDefault="00A33C48" w:rsidP="00A33C48">
      <w:pPr>
        <w:tabs>
          <w:tab w:val="left" w:pos="708"/>
          <w:tab w:val="center" w:pos="4536"/>
          <w:tab w:val="right" w:pos="9072"/>
        </w:tabs>
        <w:rPr>
          <w:rFonts w:eastAsia="Calibri" w:cs="Arial"/>
        </w:rPr>
      </w:pPr>
    </w:p>
    <w:p w:rsidR="00A33C48" w:rsidRPr="00A33C48" w:rsidRDefault="00A33C48" w:rsidP="00A33C48">
      <w:pPr>
        <w:rPr>
          <w:rFonts w:ascii="Univers (W1)" w:eastAsia="Calibri" w:hAnsi="Univers (W1)" w:cs="Arial"/>
        </w:rPr>
      </w:pPr>
      <w:r w:rsidRPr="00A33C48">
        <w:rPr>
          <w:rFonts w:ascii="Univers (W1)" w:eastAsia="Calibri" w:hAnsi="Univers (W1)" w:cs="Arial"/>
        </w:rPr>
        <w:fldChar w:fldCharType="begin"/>
      </w:r>
      <w:r w:rsidRPr="00A33C48">
        <w:rPr>
          <w:rFonts w:ascii="Univers (W1)" w:eastAsia="Calibri" w:hAnsi="Univers (W1)" w:cs="Arial"/>
        </w:rPr>
        <w:instrText xml:space="preserve"> REF  Dropdown28 </w:instrText>
      </w:r>
      <w:r w:rsidRPr="00A33C48">
        <w:rPr>
          <w:rFonts w:ascii="Univers (W1)" w:eastAsia="Calibri" w:hAnsi="Univers (W1)" w:cs="Arial"/>
        </w:rPr>
        <w:fldChar w:fldCharType="end"/>
      </w:r>
    </w:p>
    <w:p w:rsidR="00A33C48" w:rsidRPr="00A33C48" w:rsidRDefault="00A33C48" w:rsidP="00A33C48">
      <w:pPr>
        <w:rPr>
          <w:rFonts w:eastAsia="Calibri" w:cs="Times New Roman"/>
        </w:rPr>
      </w:pPr>
    </w:p>
    <w:p w:rsidR="00A33C48" w:rsidRPr="00A33C48" w:rsidRDefault="00A33C48" w:rsidP="00A33C48">
      <w:pPr>
        <w:rPr>
          <w:rFonts w:eastAsia="Calibri" w:cs="Times New Roman"/>
        </w:rPr>
      </w:pPr>
      <w:r w:rsidRPr="00A33C48">
        <w:rPr>
          <w:rFonts w:eastAsia="Calibri" w:cs="Arial"/>
          <w:sz w:val="18"/>
          <w:szCs w:val="24"/>
          <w:highlight w:val="yellow"/>
        </w:rPr>
        <w:t>(* Satz</w:t>
      </w:r>
      <w:r w:rsidR="00CC1232">
        <w:rPr>
          <w:rFonts w:eastAsia="Calibri" w:cs="Arial"/>
          <w:sz w:val="18"/>
          <w:szCs w:val="24"/>
          <w:highlight w:val="yellow"/>
        </w:rPr>
        <w:t xml:space="preserve">teil wird gestrichen </w:t>
      </w:r>
      <w:r w:rsidRPr="00A33C48">
        <w:rPr>
          <w:rFonts w:eastAsia="Calibri" w:cs="Arial"/>
          <w:sz w:val="18"/>
          <w:szCs w:val="24"/>
          <w:highlight w:val="yellow"/>
        </w:rPr>
        <w:t>bei rein digitalen Bewerbungen)</w:t>
      </w:r>
    </w:p>
    <w:p w:rsidR="004F0201" w:rsidRPr="009D2AE6" w:rsidRDefault="004F0201" w:rsidP="001E3612"/>
    <w:sectPr w:rsidR="004F0201" w:rsidRPr="009D2AE6" w:rsidSect="00C8531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814" w:right="3686" w:bottom="1418" w:left="136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67" w:rsidRDefault="005D7867" w:rsidP="00AF7378">
      <w:r>
        <w:separator/>
      </w:r>
    </w:p>
  </w:endnote>
  <w:endnote w:type="continuationSeparator" w:id="0">
    <w:p w:rsidR="005D7867" w:rsidRDefault="005D7867" w:rsidP="00AF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for UniS 55 Roman Rg">
    <w:panose1 w:val="020B0603020202020204"/>
    <w:charset w:val="00"/>
    <w:family w:val="swiss"/>
    <w:pitch w:val="variable"/>
    <w:sig w:usb0="A000002F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for UniS 65 Bold Rg">
    <w:panose1 w:val="020B0703030502020204"/>
    <w:charset w:val="00"/>
    <w:family w:val="swiss"/>
    <w:pitch w:val="variable"/>
    <w:sig w:usb0="A000002F" w:usb1="00000001" w:usb2="00000000" w:usb3="00000000" w:csb0="00000093" w:csb1="00000000"/>
  </w:font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Pro 45 Light">
    <w:panose1 w:val="020B040302020209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48" w:rsidRDefault="00A33C48">
    <w:pPr>
      <w:pStyle w:val="Fuzeile"/>
    </w:pPr>
  </w:p>
  <w:p w:rsidR="00A33C48" w:rsidRDefault="00A33C48">
    <w:pPr>
      <w:pStyle w:val="Fuzeile"/>
    </w:pPr>
  </w:p>
  <w:p w:rsidR="00A33C48" w:rsidRPr="00B52F9A" w:rsidRDefault="00A33C48" w:rsidP="00B52F9A">
    <w:pPr>
      <w:pStyle w:val="Kopfzeile"/>
      <w:rPr>
        <w:sz w:val="15"/>
        <w:szCs w:val="15"/>
      </w:rPr>
    </w:pPr>
    <w:r>
      <w:tab/>
    </w:r>
    <w:r w:rsidRPr="00287B1E">
      <w:rPr>
        <w:sz w:val="15"/>
        <w:szCs w:val="15"/>
      </w:rPr>
      <w:fldChar w:fldCharType="begin"/>
    </w:r>
    <w:r w:rsidRPr="00287B1E">
      <w:rPr>
        <w:sz w:val="15"/>
        <w:szCs w:val="15"/>
      </w:rPr>
      <w:instrText xml:space="preserve"> IF </w:instrText>
    </w:r>
    <w:r w:rsidRPr="00287B1E">
      <w:rPr>
        <w:sz w:val="15"/>
        <w:szCs w:val="15"/>
      </w:rPr>
      <w:fldChar w:fldCharType="begin"/>
    </w:r>
    <w:r w:rsidRPr="00287B1E">
      <w:rPr>
        <w:sz w:val="15"/>
        <w:szCs w:val="15"/>
      </w:rPr>
      <w:instrText xml:space="preserve"> NUMPAGES   \* MERGEFORMAT </w:instrText>
    </w:r>
    <w:r w:rsidRPr="00287B1E">
      <w:rPr>
        <w:sz w:val="15"/>
        <w:szCs w:val="15"/>
      </w:rPr>
      <w:fldChar w:fldCharType="separate"/>
    </w:r>
    <w:r>
      <w:rPr>
        <w:noProof/>
        <w:sz w:val="15"/>
        <w:szCs w:val="15"/>
      </w:rPr>
      <w:instrText>1</w:instrText>
    </w:r>
    <w:r w:rsidRPr="00287B1E">
      <w:rPr>
        <w:sz w:val="15"/>
        <w:szCs w:val="15"/>
      </w:rPr>
      <w:fldChar w:fldCharType="end"/>
    </w:r>
    <w:r w:rsidRPr="00287B1E">
      <w:rPr>
        <w:sz w:val="15"/>
        <w:szCs w:val="15"/>
      </w:rPr>
      <w:instrText xml:space="preserve">  &gt;  1  "Seite"  ""   \* MERGEFORMAT </w:instrText>
    </w:r>
    <w:r w:rsidRPr="00287B1E">
      <w:rPr>
        <w:sz w:val="15"/>
        <w:szCs w:val="15"/>
      </w:rPr>
      <w:fldChar w:fldCharType="end"/>
    </w:r>
    <w:r w:rsidRPr="00287B1E">
      <w:rPr>
        <w:sz w:val="15"/>
        <w:szCs w:val="15"/>
      </w:rPr>
      <w:t xml:space="preserve"> </w:t>
    </w:r>
    <w:r w:rsidRPr="00287B1E">
      <w:rPr>
        <w:sz w:val="15"/>
        <w:szCs w:val="15"/>
      </w:rPr>
      <w:fldChar w:fldCharType="begin"/>
    </w:r>
    <w:r w:rsidRPr="00287B1E">
      <w:rPr>
        <w:sz w:val="15"/>
        <w:szCs w:val="15"/>
      </w:rPr>
      <w:instrText xml:space="preserve"> IF </w:instrText>
    </w:r>
    <w:r w:rsidRPr="00287B1E">
      <w:rPr>
        <w:sz w:val="15"/>
        <w:szCs w:val="15"/>
      </w:rPr>
      <w:fldChar w:fldCharType="begin"/>
    </w:r>
    <w:r w:rsidRPr="00287B1E">
      <w:rPr>
        <w:sz w:val="15"/>
        <w:szCs w:val="15"/>
      </w:rPr>
      <w:instrText xml:space="preserve"> NUMPAGES   \* MERGEFORMAT </w:instrText>
    </w:r>
    <w:r w:rsidRPr="00287B1E">
      <w:rPr>
        <w:sz w:val="15"/>
        <w:szCs w:val="15"/>
      </w:rPr>
      <w:fldChar w:fldCharType="separate"/>
    </w:r>
    <w:r>
      <w:rPr>
        <w:noProof/>
        <w:sz w:val="15"/>
        <w:szCs w:val="15"/>
      </w:rPr>
      <w:instrText>1</w:instrText>
    </w:r>
    <w:r w:rsidRPr="00287B1E">
      <w:rPr>
        <w:sz w:val="15"/>
        <w:szCs w:val="15"/>
      </w:rPr>
      <w:fldChar w:fldCharType="end"/>
    </w:r>
    <w:r w:rsidRPr="00287B1E">
      <w:rPr>
        <w:sz w:val="15"/>
        <w:szCs w:val="15"/>
      </w:rPr>
      <w:instrText xml:space="preserve">  &gt;  1  </w:instrText>
    </w:r>
    <w:r w:rsidRPr="00287B1E">
      <w:rPr>
        <w:sz w:val="15"/>
        <w:szCs w:val="15"/>
      </w:rPr>
      <w:fldChar w:fldCharType="begin"/>
    </w:r>
    <w:r w:rsidRPr="00287B1E">
      <w:rPr>
        <w:sz w:val="15"/>
        <w:szCs w:val="15"/>
      </w:rPr>
      <w:instrText xml:space="preserve"> PAGE   \* MERGEFORMAT </w:instrText>
    </w:r>
    <w:r w:rsidRPr="00287B1E">
      <w:rPr>
        <w:sz w:val="15"/>
        <w:szCs w:val="15"/>
      </w:rPr>
      <w:fldChar w:fldCharType="separate"/>
    </w:r>
    <w:r>
      <w:rPr>
        <w:noProof/>
        <w:sz w:val="15"/>
        <w:szCs w:val="15"/>
      </w:rPr>
      <w:instrText>2</w:instrText>
    </w:r>
    <w:r w:rsidRPr="00287B1E">
      <w:rPr>
        <w:sz w:val="15"/>
        <w:szCs w:val="15"/>
      </w:rPr>
      <w:fldChar w:fldCharType="end"/>
    </w:r>
    <w:r w:rsidRPr="00287B1E">
      <w:rPr>
        <w:sz w:val="15"/>
        <w:szCs w:val="15"/>
      </w:rPr>
      <w:instrText xml:space="preserve">  ""   \* MERGEFORMAT </w:instrText>
    </w:r>
    <w:r w:rsidRPr="00287B1E">
      <w:rPr>
        <w:sz w:val="15"/>
        <w:szCs w:val="15"/>
      </w:rPr>
      <w:fldChar w:fldCharType="end"/>
    </w:r>
    <w:r w:rsidRPr="007376C8">
      <w:rPr>
        <w:rFonts w:ascii="Univers LT Pro 55" w:hAnsi="Univers LT Pro 55" w:cs="Arial"/>
        <w:sz w:val="15"/>
        <w:szCs w:val="15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48" w:rsidRDefault="00A33C48">
    <w:pPr>
      <w:pStyle w:val="Fuzeile"/>
    </w:pPr>
    <w:r w:rsidRPr="00A33C48">
      <w:rPr>
        <w:rFonts w:eastAsia="Calibri" w:cs="Times New Roman"/>
        <w:noProof/>
        <w:lang w:eastAsia="de-DE"/>
      </w:rPr>
      <w:drawing>
        <wp:anchor distT="0" distB="0" distL="114300" distR="114300" simplePos="0" relativeHeight="251683840" behindDoc="1" locked="0" layoutInCell="1" allowOverlap="1" wp14:anchorId="0A55F91A" wp14:editId="1F421FAE">
          <wp:simplePos x="0" y="0"/>
          <wp:positionH relativeFrom="column">
            <wp:posOffset>614680</wp:posOffset>
          </wp:positionH>
          <wp:positionV relativeFrom="paragraph">
            <wp:posOffset>-40640</wp:posOffset>
          </wp:positionV>
          <wp:extent cx="554355" cy="658495"/>
          <wp:effectExtent l="0" t="0" r="0" b="8255"/>
          <wp:wrapTight wrapText="bothSides">
            <wp:wrapPolygon edited="0">
              <wp:start x="12619" y="0"/>
              <wp:lineTo x="0" y="5624"/>
              <wp:lineTo x="0" y="21246"/>
              <wp:lineTo x="20784" y="21246"/>
              <wp:lineTo x="20784" y="0"/>
              <wp:lineTo x="12619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Platz_Hochschule_BGM_CHA2018_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C48" w:rsidRDefault="00A33C48">
    <w:pPr>
      <w:pStyle w:val="Fuzeile"/>
    </w:pPr>
    <w:r>
      <w:rPr>
        <w:noProof/>
        <w:szCs w:val="20"/>
        <w:lang w:eastAsia="de-DE"/>
      </w:rPr>
      <w:drawing>
        <wp:anchor distT="0" distB="0" distL="114300" distR="114300" simplePos="0" relativeHeight="251678720" behindDoc="0" locked="0" layoutInCell="1" allowOverlap="1" wp14:anchorId="46C629C2" wp14:editId="3B3CBF4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71600" cy="471600"/>
          <wp:effectExtent l="0" t="0" r="5080" b="508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t_fgh_s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C48" w:rsidRDefault="00A33C48">
    <w:pPr>
      <w:pStyle w:val="Fuzeile"/>
    </w:pPr>
  </w:p>
  <w:p w:rsidR="00A33C48" w:rsidRPr="00DC52D0" w:rsidRDefault="00A33C48" w:rsidP="00B52F9A">
    <w:pPr>
      <w:pStyle w:val="Kopfzeile"/>
      <w:rPr>
        <w:sz w:val="15"/>
        <w:szCs w:val="15"/>
      </w:rPr>
    </w:pPr>
    <w:r>
      <w:tab/>
    </w:r>
    <w:r w:rsidRPr="00DC52D0">
      <w:rPr>
        <w:rFonts w:cs="Arial"/>
        <w:sz w:val="15"/>
        <w:szCs w:val="15"/>
      </w:rPr>
      <w:t xml:space="preserve">Seite </w:t>
    </w:r>
    <w:r w:rsidRPr="00DC52D0">
      <w:rPr>
        <w:rFonts w:cs="Arial"/>
        <w:sz w:val="15"/>
        <w:szCs w:val="15"/>
      </w:rPr>
      <w:fldChar w:fldCharType="begin"/>
    </w:r>
    <w:r w:rsidRPr="00DC52D0">
      <w:rPr>
        <w:rFonts w:cs="Arial"/>
        <w:sz w:val="15"/>
        <w:szCs w:val="15"/>
      </w:rPr>
      <w:instrText xml:space="preserve"> PAGE  \* Arabic  \* MERGEFORMAT </w:instrText>
    </w:r>
    <w:r w:rsidRPr="00DC52D0">
      <w:rPr>
        <w:rFonts w:cs="Arial"/>
        <w:sz w:val="15"/>
        <w:szCs w:val="15"/>
      </w:rPr>
      <w:fldChar w:fldCharType="separate"/>
    </w:r>
    <w:r w:rsidR="00D9778A">
      <w:rPr>
        <w:rFonts w:cs="Arial"/>
        <w:noProof/>
        <w:sz w:val="15"/>
        <w:szCs w:val="15"/>
      </w:rPr>
      <w:t>1</w:t>
    </w:r>
    <w:r w:rsidRPr="00DC52D0">
      <w:rPr>
        <w:rFonts w:cs="Arial"/>
        <w:sz w:val="15"/>
        <w:szCs w:val="15"/>
      </w:rPr>
      <w:fldChar w:fldCharType="end"/>
    </w:r>
    <w:r w:rsidRPr="00DC52D0">
      <w:rPr>
        <w:sz w:val="15"/>
        <w:szCs w:val="15"/>
      </w:rPr>
      <w:fldChar w:fldCharType="begin"/>
    </w:r>
    <w:r w:rsidRPr="00DC52D0">
      <w:rPr>
        <w:sz w:val="15"/>
        <w:szCs w:val="15"/>
      </w:rPr>
      <w:instrText xml:space="preserve"> IF </w:instrText>
    </w:r>
    <w:r w:rsidRPr="00DC52D0">
      <w:rPr>
        <w:sz w:val="15"/>
        <w:szCs w:val="15"/>
      </w:rPr>
      <w:fldChar w:fldCharType="begin"/>
    </w:r>
    <w:r w:rsidRPr="00DC52D0">
      <w:rPr>
        <w:sz w:val="15"/>
        <w:szCs w:val="15"/>
      </w:rPr>
      <w:instrText xml:space="preserve"> NUMPAGES   \* MERGEFORMAT </w:instrText>
    </w:r>
    <w:r w:rsidRPr="00DC52D0">
      <w:rPr>
        <w:sz w:val="15"/>
        <w:szCs w:val="15"/>
      </w:rPr>
      <w:fldChar w:fldCharType="separate"/>
    </w:r>
    <w:r w:rsidR="00D9778A">
      <w:rPr>
        <w:noProof/>
        <w:sz w:val="15"/>
        <w:szCs w:val="15"/>
      </w:rPr>
      <w:instrText>1</w:instrText>
    </w:r>
    <w:r w:rsidRPr="00DC52D0">
      <w:rPr>
        <w:sz w:val="15"/>
        <w:szCs w:val="15"/>
      </w:rPr>
      <w:fldChar w:fldCharType="end"/>
    </w:r>
    <w:r w:rsidRPr="00DC52D0">
      <w:rPr>
        <w:sz w:val="15"/>
        <w:szCs w:val="15"/>
      </w:rPr>
      <w:instrText xml:space="preserve">  &gt;  1  "Seite"  ""   \* MERGEFORMAT </w:instrText>
    </w:r>
    <w:r w:rsidRPr="00DC52D0">
      <w:rPr>
        <w:sz w:val="15"/>
        <w:szCs w:val="15"/>
      </w:rPr>
      <w:fldChar w:fldCharType="end"/>
    </w:r>
    <w:r w:rsidRPr="00DC52D0">
      <w:rPr>
        <w:sz w:val="15"/>
        <w:szCs w:val="15"/>
      </w:rPr>
      <w:t xml:space="preserve"> </w:t>
    </w:r>
    <w:r w:rsidRPr="00DC52D0">
      <w:rPr>
        <w:sz w:val="15"/>
        <w:szCs w:val="15"/>
      </w:rPr>
      <w:fldChar w:fldCharType="begin"/>
    </w:r>
    <w:r w:rsidRPr="00DC52D0">
      <w:rPr>
        <w:sz w:val="15"/>
        <w:szCs w:val="15"/>
      </w:rPr>
      <w:instrText xml:space="preserve"> IF </w:instrText>
    </w:r>
    <w:r w:rsidRPr="00DC52D0">
      <w:rPr>
        <w:sz w:val="15"/>
        <w:szCs w:val="15"/>
      </w:rPr>
      <w:fldChar w:fldCharType="begin"/>
    </w:r>
    <w:r w:rsidRPr="00DC52D0">
      <w:rPr>
        <w:sz w:val="15"/>
        <w:szCs w:val="15"/>
      </w:rPr>
      <w:instrText xml:space="preserve"> NUMPAGES   \* MERGEFORMAT </w:instrText>
    </w:r>
    <w:r w:rsidRPr="00DC52D0">
      <w:rPr>
        <w:sz w:val="15"/>
        <w:szCs w:val="15"/>
      </w:rPr>
      <w:fldChar w:fldCharType="separate"/>
    </w:r>
    <w:r w:rsidR="00D9778A">
      <w:rPr>
        <w:noProof/>
        <w:sz w:val="15"/>
        <w:szCs w:val="15"/>
      </w:rPr>
      <w:instrText>1</w:instrText>
    </w:r>
    <w:r w:rsidRPr="00DC52D0">
      <w:rPr>
        <w:sz w:val="15"/>
        <w:szCs w:val="15"/>
      </w:rPr>
      <w:fldChar w:fldCharType="end"/>
    </w:r>
    <w:r w:rsidRPr="00DC52D0">
      <w:rPr>
        <w:sz w:val="15"/>
        <w:szCs w:val="15"/>
      </w:rPr>
      <w:instrText xml:space="preserve">  &gt;  1  </w:instrText>
    </w:r>
    <w:r w:rsidRPr="00DC52D0">
      <w:rPr>
        <w:sz w:val="15"/>
        <w:szCs w:val="15"/>
      </w:rPr>
      <w:fldChar w:fldCharType="begin"/>
    </w:r>
    <w:r w:rsidRPr="00DC52D0">
      <w:rPr>
        <w:sz w:val="15"/>
        <w:szCs w:val="15"/>
      </w:rPr>
      <w:instrText xml:space="preserve"> PAGE   \* MERGEFORMAT </w:instrText>
    </w:r>
    <w:r w:rsidRPr="00DC52D0">
      <w:rPr>
        <w:sz w:val="15"/>
        <w:szCs w:val="15"/>
      </w:rPr>
      <w:fldChar w:fldCharType="separate"/>
    </w:r>
    <w:r>
      <w:rPr>
        <w:noProof/>
        <w:sz w:val="15"/>
        <w:szCs w:val="15"/>
      </w:rPr>
      <w:instrText>1</w:instrText>
    </w:r>
    <w:r w:rsidRPr="00DC52D0">
      <w:rPr>
        <w:sz w:val="15"/>
        <w:szCs w:val="15"/>
      </w:rPr>
      <w:fldChar w:fldCharType="end"/>
    </w:r>
    <w:r w:rsidRPr="00DC52D0">
      <w:rPr>
        <w:sz w:val="15"/>
        <w:szCs w:val="15"/>
      </w:rPr>
      <w:instrText xml:space="preserve">  ""   \* MERGEFORMAT </w:instrText>
    </w:r>
    <w:r w:rsidRPr="00DC52D0">
      <w:rPr>
        <w:sz w:val="15"/>
        <w:szCs w:val="15"/>
      </w:rPr>
      <w:fldChar w:fldCharType="end"/>
    </w:r>
    <w:r w:rsidRPr="00DC52D0">
      <w:rPr>
        <w:rFonts w:cs="Arial"/>
        <w:sz w:val="15"/>
        <w:szCs w:val="15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67" w:rsidRDefault="005D7867">
    <w:pPr>
      <w:pStyle w:val="Fuzeile"/>
    </w:pPr>
  </w:p>
  <w:p w:rsidR="005D7867" w:rsidRDefault="005D7867">
    <w:pPr>
      <w:pStyle w:val="Fuzeile"/>
    </w:pPr>
  </w:p>
  <w:p w:rsidR="005D7867" w:rsidRPr="00C21B43" w:rsidRDefault="005D7867">
    <w:pPr>
      <w:pStyle w:val="Fuzeile"/>
      <w:rPr>
        <w:rFonts w:ascii="Univers LT Pro 55" w:hAnsi="Univers LT Pro 55" w:cs="Arial"/>
        <w:sz w:val="15"/>
        <w:szCs w:val="15"/>
      </w:rPr>
    </w:pPr>
    <w:r>
      <w:tab/>
    </w:r>
    <w:r w:rsidRPr="00C21B43">
      <w:rPr>
        <w:rFonts w:ascii="Univers LT Pro 55" w:hAnsi="Univers LT Pro 55" w:cs="Arial"/>
        <w:sz w:val="15"/>
        <w:szCs w:val="15"/>
      </w:rPr>
      <w:t xml:space="preserve">Seite </w:t>
    </w:r>
    <w:r w:rsidRPr="00C21B43">
      <w:rPr>
        <w:rFonts w:ascii="Univers LT Pro 55" w:hAnsi="Univers LT Pro 55" w:cs="Arial"/>
        <w:sz w:val="15"/>
        <w:szCs w:val="15"/>
      </w:rPr>
      <w:fldChar w:fldCharType="begin"/>
    </w:r>
    <w:r w:rsidRPr="00C21B43">
      <w:rPr>
        <w:rFonts w:ascii="Univers LT Pro 55" w:hAnsi="Univers LT Pro 55" w:cs="Arial"/>
        <w:sz w:val="15"/>
        <w:szCs w:val="15"/>
      </w:rPr>
      <w:instrText xml:space="preserve"> PAGE  \* Arabic  \* MERGEFORMAT </w:instrText>
    </w:r>
    <w:r w:rsidRPr="00C21B43">
      <w:rPr>
        <w:rFonts w:ascii="Univers LT Pro 55" w:hAnsi="Univers LT Pro 55" w:cs="Arial"/>
        <w:sz w:val="15"/>
        <w:szCs w:val="15"/>
      </w:rPr>
      <w:fldChar w:fldCharType="separate"/>
    </w:r>
    <w:r>
      <w:rPr>
        <w:rFonts w:ascii="Univers LT Pro 55" w:hAnsi="Univers LT Pro 55" w:cs="Arial"/>
        <w:noProof/>
        <w:sz w:val="15"/>
        <w:szCs w:val="15"/>
      </w:rPr>
      <w:t>2</w:t>
    </w:r>
    <w:r w:rsidRPr="00C21B43">
      <w:rPr>
        <w:rFonts w:ascii="Univers LT Pro 55" w:hAnsi="Univers LT Pro 55" w:cs="Arial"/>
        <w:sz w:val="15"/>
        <w:szCs w:val="15"/>
      </w:rPr>
      <w:fldChar w:fldCharType="end"/>
    </w:r>
    <w:r w:rsidRPr="00C21B43">
      <w:rPr>
        <w:rFonts w:ascii="Univers LT Pro 55" w:hAnsi="Univers LT Pro 55" w:cs="Arial"/>
        <w:sz w:val="15"/>
        <w:szCs w:val="15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67" w:rsidRDefault="005D7867">
    <w:pPr>
      <w:pStyle w:val="Fuzeile"/>
    </w:pPr>
    <w:r>
      <w:rPr>
        <w:noProof/>
        <w:szCs w:val="20"/>
        <w:lang w:eastAsia="de-DE"/>
      </w:rPr>
      <w:drawing>
        <wp:anchor distT="0" distB="0" distL="114300" distR="114300" simplePos="0" relativeHeight="251673600" behindDoc="0" locked="0" layoutInCell="1" allowOverlap="1" wp14:anchorId="0D559CAB" wp14:editId="2867FFC0">
          <wp:simplePos x="0" y="0"/>
          <wp:positionH relativeFrom="column">
            <wp:posOffset>0</wp:posOffset>
          </wp:positionH>
          <wp:positionV relativeFrom="paragraph">
            <wp:posOffset>17780</wp:posOffset>
          </wp:positionV>
          <wp:extent cx="471600" cy="471600"/>
          <wp:effectExtent l="0" t="0" r="5080" b="508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t_fgh_s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867" w:rsidRDefault="005D7867">
    <w:pPr>
      <w:pStyle w:val="Fuzeile"/>
    </w:pPr>
  </w:p>
  <w:p w:rsidR="005D7867" w:rsidRPr="00C21B43" w:rsidRDefault="005D7867">
    <w:pPr>
      <w:pStyle w:val="Fuzeile"/>
      <w:rPr>
        <w:rFonts w:ascii="Univers LT Pro 55" w:hAnsi="Univers LT Pro 55" w:cs="Arial"/>
        <w:sz w:val="15"/>
        <w:szCs w:val="15"/>
      </w:rPr>
    </w:pPr>
    <w:r>
      <w:tab/>
    </w:r>
    <w:r w:rsidRPr="00C21B43">
      <w:rPr>
        <w:rFonts w:ascii="Univers LT Pro 55" w:hAnsi="Univers LT Pro 55" w:cs="Arial"/>
        <w:sz w:val="15"/>
        <w:szCs w:val="15"/>
      </w:rPr>
      <w:t xml:space="preserve">Seite </w:t>
    </w:r>
    <w:r w:rsidRPr="00C21B43">
      <w:rPr>
        <w:rFonts w:ascii="Univers LT Pro 55" w:hAnsi="Univers LT Pro 55" w:cs="Arial"/>
        <w:sz w:val="15"/>
        <w:szCs w:val="15"/>
      </w:rPr>
      <w:fldChar w:fldCharType="begin"/>
    </w:r>
    <w:r w:rsidRPr="00C21B43">
      <w:rPr>
        <w:rFonts w:ascii="Univers LT Pro 55" w:hAnsi="Univers LT Pro 55" w:cs="Arial"/>
        <w:sz w:val="15"/>
        <w:szCs w:val="15"/>
      </w:rPr>
      <w:instrText xml:space="preserve"> PAGE  \* Arabic  \* MERGEFORMAT </w:instrText>
    </w:r>
    <w:r w:rsidRPr="00C21B43">
      <w:rPr>
        <w:rFonts w:ascii="Univers LT Pro 55" w:hAnsi="Univers LT Pro 55" w:cs="Arial"/>
        <w:sz w:val="15"/>
        <w:szCs w:val="15"/>
      </w:rPr>
      <w:fldChar w:fldCharType="separate"/>
    </w:r>
    <w:r w:rsidR="00D028B0">
      <w:rPr>
        <w:rFonts w:ascii="Univers LT Pro 55" w:hAnsi="Univers LT Pro 55" w:cs="Arial"/>
        <w:noProof/>
        <w:sz w:val="15"/>
        <w:szCs w:val="15"/>
      </w:rPr>
      <w:t>1</w:t>
    </w:r>
    <w:r w:rsidRPr="00C21B43">
      <w:rPr>
        <w:rFonts w:ascii="Univers LT Pro 55" w:hAnsi="Univers LT Pro 55" w:cs="Arial"/>
        <w:sz w:val="15"/>
        <w:szCs w:val="15"/>
      </w:rPr>
      <w:fldChar w:fldCharType="end"/>
    </w:r>
    <w:r w:rsidRPr="00C21B43">
      <w:rPr>
        <w:rFonts w:ascii="Univers LT Pro 55" w:hAnsi="Univers LT Pro 55" w:cs="Arial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67" w:rsidRDefault="005D7867" w:rsidP="00AF7378">
      <w:r>
        <w:separator/>
      </w:r>
    </w:p>
  </w:footnote>
  <w:footnote w:type="continuationSeparator" w:id="0">
    <w:p w:rsidR="005D7867" w:rsidRDefault="005D7867" w:rsidP="00AF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48" w:rsidRPr="00F51888" w:rsidRDefault="00A33C48" w:rsidP="00FD6ADA">
    <w:pPr>
      <w:framePr w:w="2722" w:h="1134" w:hRule="exact" w:hSpace="142" w:wrap="around" w:vAnchor="page" w:hAnchor="page" w:x="8563" w:y="965"/>
      <w:rPr>
        <w:rFonts w:ascii="Univers for UniS 65 Bold Rg" w:hAnsi="Univers for UniS 65 Bold Rg" w:cs="Arial"/>
        <w:sz w:val="19"/>
        <w:szCs w:val="19"/>
      </w:rPr>
    </w:pPr>
    <w:r w:rsidRPr="00F51888">
      <w:rPr>
        <w:rFonts w:ascii="Univers for UniS 65 Bold Rg" w:hAnsi="Univers for UniS 65 Bold Rg" w:cs="Arial"/>
        <w:sz w:val="19"/>
        <w:szCs w:val="19"/>
      </w:rPr>
      <w:t>Zentrale Verwaltung</w:t>
    </w:r>
  </w:p>
  <w:p w:rsidR="00A33C48" w:rsidRPr="001455F9" w:rsidRDefault="00A33C48" w:rsidP="00FD6ADA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A33C48" w:rsidRPr="001455F9" w:rsidRDefault="00A33C48" w:rsidP="00FD6ADA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A33C48" w:rsidRPr="001455F9" w:rsidRDefault="00A33C48" w:rsidP="00FD6ADA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A33C48" w:rsidRPr="001455F9" w:rsidRDefault="00A33C48" w:rsidP="00FD6ADA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A33C48" w:rsidRDefault="00A33C48" w:rsidP="00FD6ADA">
    <w:pPr>
      <w:framePr w:w="2722" w:h="1134" w:hRule="exact" w:hSpace="142" w:wrap="around" w:vAnchor="page" w:hAnchor="page" w:x="8563" w:y="965"/>
    </w:pPr>
  </w:p>
  <w:p w:rsidR="00A33C48" w:rsidRDefault="00A33C48" w:rsidP="00FD6ADA">
    <w:pPr>
      <w:framePr w:w="2722" w:h="1134" w:hRule="exact" w:hSpace="142" w:wrap="around" w:vAnchor="page" w:hAnchor="page" w:x="8563" w:y="965"/>
    </w:pPr>
  </w:p>
  <w:p w:rsidR="00A33C48" w:rsidRDefault="00A33C48" w:rsidP="00FD6ADA">
    <w:pPr>
      <w:framePr w:w="2722" w:h="1134" w:hRule="exact" w:hSpace="142" w:wrap="around" w:vAnchor="page" w:hAnchor="page" w:x="8563" w:y="965"/>
    </w:pPr>
  </w:p>
  <w:p w:rsidR="00A33C48" w:rsidRDefault="00A33C48" w:rsidP="00FD6ADA">
    <w:pPr>
      <w:framePr w:w="2722" w:h="1134" w:hRule="exact" w:hSpace="142" w:wrap="around" w:vAnchor="page" w:hAnchor="page" w:x="8563" w:y="965"/>
    </w:pPr>
  </w:p>
  <w:p w:rsidR="00A33C48" w:rsidRDefault="00A33C48" w:rsidP="00FD6ADA">
    <w:pPr>
      <w:framePr w:w="2722" w:h="1134" w:hRule="exact" w:hSpace="142" w:wrap="around" w:vAnchor="page" w:hAnchor="page" w:x="8563" w:y="965"/>
    </w:pPr>
  </w:p>
  <w:p w:rsidR="00A33C48" w:rsidRDefault="00A33C48" w:rsidP="00FD6ADA">
    <w:pPr>
      <w:framePr w:w="2722" w:h="1134" w:hRule="exact" w:hSpace="142" w:wrap="around" w:vAnchor="page" w:hAnchor="page" w:x="8563" w:y="965"/>
    </w:pPr>
  </w:p>
  <w:p w:rsidR="00A33C48" w:rsidRDefault="00A33C48" w:rsidP="00FD6ADA">
    <w:pPr>
      <w:framePr w:w="2722" w:h="1134" w:hRule="exact" w:hSpace="142" w:wrap="around" w:vAnchor="page" w:hAnchor="page" w:x="8563" w:y="965"/>
    </w:pPr>
  </w:p>
  <w:p w:rsidR="00A33C48" w:rsidRDefault="00A33C48" w:rsidP="00FD6ADA">
    <w:pPr>
      <w:framePr w:w="2722" w:h="1134" w:hRule="exact" w:hSpace="142" w:wrap="around" w:vAnchor="page" w:hAnchor="page" w:x="8563" w:y="965"/>
      <w:rPr>
        <w:sz w:val="16"/>
        <w:szCs w:val="16"/>
      </w:rPr>
    </w:pPr>
  </w:p>
  <w:p w:rsidR="00A33C48" w:rsidRDefault="00A33C48" w:rsidP="00FD6ADA">
    <w:pPr>
      <w:framePr w:w="2722" w:h="1134" w:hRule="exact" w:hSpace="142" w:wrap="around" w:vAnchor="page" w:hAnchor="page" w:x="8563" w:y="965"/>
    </w:pPr>
  </w:p>
  <w:p w:rsidR="00A33C48" w:rsidRDefault="00A33C48" w:rsidP="00FD6ADA">
    <w:pPr>
      <w:framePr w:w="2722" w:h="1134" w:hRule="exact" w:hSpace="142" w:wrap="around" w:vAnchor="page" w:hAnchor="page" w:x="8563" w:y="965"/>
    </w:pPr>
  </w:p>
  <w:p w:rsidR="00A33C48" w:rsidRDefault="00A33C4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1792" behindDoc="1" locked="0" layoutInCell="1" allowOverlap="1" wp14:anchorId="504C2658" wp14:editId="1467D9C2">
          <wp:simplePos x="0" y="0"/>
          <wp:positionH relativeFrom="page">
            <wp:posOffset>828040</wp:posOffset>
          </wp:positionH>
          <wp:positionV relativeFrom="paragraph">
            <wp:posOffset>-17780</wp:posOffset>
          </wp:positionV>
          <wp:extent cx="1861200" cy="396000"/>
          <wp:effectExtent l="0" t="0" r="5715" b="4445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tuttgart_logo_deutsch_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48" w:rsidRPr="00F51888" w:rsidRDefault="00A33C48" w:rsidP="00AF0E5C">
    <w:pPr>
      <w:framePr w:w="2552" w:h="2880" w:hRule="exact" w:hSpace="142" w:wrap="around" w:vAnchor="page" w:hAnchor="page" w:x="8563" w:y="12759"/>
      <w:rPr>
        <w:rFonts w:cs="Arial"/>
        <w:sz w:val="15"/>
        <w:szCs w:val="15"/>
      </w:rPr>
    </w:pPr>
    <w:r w:rsidRPr="00F51888">
      <w:rPr>
        <w:rFonts w:ascii="Univers for UniS 65 Bold Rg" w:hAnsi="Univers for UniS 65 Bold Rg" w:cs="Arial"/>
        <w:sz w:val="15"/>
        <w:szCs w:val="15"/>
      </w:rPr>
      <w:t>Bank</w:t>
    </w:r>
    <w:r w:rsidRPr="00F51888">
      <w:rPr>
        <w:rFonts w:cs="Arial"/>
        <w:sz w:val="15"/>
        <w:szCs w:val="15"/>
      </w:rPr>
      <w:br/>
      <w:t>Baden-Württembergische Bank Stuttgart – BW-Bank</w:t>
    </w:r>
    <w:r>
      <w:rPr>
        <w:rFonts w:cs="Arial"/>
        <w:sz w:val="15"/>
        <w:szCs w:val="15"/>
      </w:rPr>
      <w:br/>
    </w:r>
  </w:p>
  <w:p w:rsidR="00A33C48" w:rsidRPr="00F51888" w:rsidRDefault="00A33C48" w:rsidP="00AF0E5C">
    <w:pPr>
      <w:framePr w:w="2552" w:h="2880" w:hRule="exact" w:hSpace="142" w:wrap="around" w:vAnchor="page" w:hAnchor="page" w:x="8563" w:y="12759"/>
      <w:rPr>
        <w:rFonts w:cs="Arial"/>
        <w:sz w:val="15"/>
        <w:szCs w:val="15"/>
      </w:rPr>
    </w:pPr>
    <w:r w:rsidRPr="00F51888">
      <w:rPr>
        <w:rFonts w:ascii="Univers for UniS 65 Bold Rg" w:hAnsi="Univers for UniS 65 Bold Rg" w:cs="Arial"/>
        <w:sz w:val="15"/>
        <w:szCs w:val="15"/>
      </w:rPr>
      <w:t>IBAN</w:t>
    </w:r>
    <w:r w:rsidRPr="00F51888">
      <w:rPr>
        <w:rFonts w:cs="Arial"/>
        <w:sz w:val="15"/>
        <w:szCs w:val="15"/>
      </w:rPr>
      <w:br/>
      <w:t>DE51 6005 0101 7871 5216 87</w:t>
    </w:r>
    <w:r w:rsidRPr="00F51888">
      <w:rPr>
        <w:rFonts w:cs="Arial"/>
        <w:sz w:val="15"/>
        <w:szCs w:val="15"/>
      </w:rPr>
      <w:br/>
    </w:r>
    <w:r w:rsidRPr="00F51888">
      <w:rPr>
        <w:rFonts w:cs="Arial"/>
        <w:sz w:val="15"/>
        <w:szCs w:val="15"/>
      </w:rPr>
      <w:br/>
    </w:r>
    <w:r w:rsidRPr="00F51888">
      <w:rPr>
        <w:rFonts w:ascii="Univers for UniS 65 Bold Rg" w:hAnsi="Univers for UniS 65 Bold Rg" w:cs="Arial"/>
        <w:sz w:val="15"/>
        <w:szCs w:val="15"/>
      </w:rPr>
      <w:t>SWIFT/BIC</w:t>
    </w:r>
    <w:r w:rsidRPr="00F51888">
      <w:rPr>
        <w:rFonts w:cs="Arial"/>
        <w:b/>
        <w:sz w:val="15"/>
        <w:szCs w:val="15"/>
      </w:rPr>
      <w:br/>
    </w:r>
    <w:r w:rsidRPr="00F51888">
      <w:rPr>
        <w:rFonts w:cs="Arial"/>
        <w:sz w:val="15"/>
        <w:szCs w:val="15"/>
      </w:rPr>
      <w:t>SOLADEST600</w:t>
    </w:r>
    <w:r w:rsidRPr="00F51888">
      <w:rPr>
        <w:rFonts w:cs="Arial"/>
        <w:b/>
        <w:sz w:val="15"/>
        <w:szCs w:val="15"/>
      </w:rPr>
      <w:br/>
    </w:r>
    <w:r w:rsidRPr="00F51888">
      <w:rPr>
        <w:rFonts w:cs="Arial"/>
        <w:b/>
        <w:sz w:val="15"/>
        <w:szCs w:val="15"/>
      </w:rPr>
      <w:br/>
    </w:r>
    <w:r w:rsidRPr="00F51888">
      <w:rPr>
        <w:rFonts w:ascii="Univers for UniS 65 Bold Rg" w:hAnsi="Univers for UniS 65 Bold Rg" w:cs="Arial"/>
        <w:sz w:val="15"/>
        <w:szCs w:val="15"/>
      </w:rPr>
      <w:t>Umsatzsteuer-</w:t>
    </w:r>
    <w:proofErr w:type="spellStart"/>
    <w:r w:rsidRPr="00F51888">
      <w:rPr>
        <w:rFonts w:ascii="Univers for UniS 65 Bold Rg" w:hAnsi="Univers for UniS 65 Bold Rg" w:cs="Arial"/>
        <w:sz w:val="15"/>
        <w:szCs w:val="15"/>
      </w:rPr>
      <w:t>IdNr</w:t>
    </w:r>
    <w:proofErr w:type="spellEnd"/>
    <w:r w:rsidRPr="00F51888">
      <w:rPr>
        <w:rFonts w:ascii="Univers for UniS 65 Bold Rg" w:hAnsi="Univers for UniS 65 Bold Rg" w:cs="Arial"/>
        <w:sz w:val="15"/>
        <w:szCs w:val="15"/>
      </w:rPr>
      <w:t>.</w:t>
    </w:r>
    <w:r w:rsidRPr="00F51888">
      <w:rPr>
        <w:rFonts w:cs="Arial"/>
        <w:b/>
        <w:sz w:val="15"/>
        <w:szCs w:val="15"/>
      </w:rPr>
      <w:br/>
    </w:r>
    <w:r w:rsidRPr="00F51888">
      <w:rPr>
        <w:rFonts w:cs="Arial"/>
        <w:sz w:val="15"/>
        <w:szCs w:val="15"/>
      </w:rPr>
      <w:t>DE147794196</w:t>
    </w:r>
  </w:p>
  <w:p w:rsidR="00A33C48" w:rsidRDefault="00A33C48">
    <w:pPr>
      <w:pStyle w:val="Kopfzeile"/>
    </w:pPr>
  </w:p>
  <w:p w:rsidR="00A33C48" w:rsidRDefault="00A33C4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0768" behindDoc="1" locked="0" layoutInCell="1" allowOverlap="1" wp14:anchorId="38A211EC" wp14:editId="3C964E05">
          <wp:simplePos x="0" y="0"/>
          <wp:positionH relativeFrom="page">
            <wp:posOffset>828040</wp:posOffset>
          </wp:positionH>
          <wp:positionV relativeFrom="paragraph">
            <wp:posOffset>-17780</wp:posOffset>
          </wp:positionV>
          <wp:extent cx="1861200" cy="396000"/>
          <wp:effectExtent l="0" t="0" r="5715" b="4445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tuttgart_logo_deutsch_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C48" w:rsidRDefault="00A33C48">
    <w:pPr>
      <w:pStyle w:val="Kopfzeile"/>
    </w:pPr>
  </w:p>
  <w:p w:rsidR="00A33C48" w:rsidRDefault="00A33C48">
    <w:pPr>
      <w:pStyle w:val="Kopfzeile"/>
    </w:pPr>
  </w:p>
  <w:p w:rsidR="00A33C48" w:rsidRDefault="00A33C48">
    <w:pPr>
      <w:pStyle w:val="Kopfzeile"/>
    </w:pPr>
  </w:p>
  <w:p w:rsidR="00A33C48" w:rsidRDefault="00A33C48">
    <w:pPr>
      <w:pStyle w:val="Kopfzeile"/>
    </w:pPr>
  </w:p>
  <w:p w:rsidR="00A33C48" w:rsidRPr="00A33C48" w:rsidRDefault="00724FCD">
    <w:pPr>
      <w:pStyle w:val="Kopfzeile"/>
      <w:rPr>
        <w:b/>
      </w:rPr>
    </w:pPr>
    <w:r>
      <w:rPr>
        <w:b/>
      </w:rPr>
      <w:t>Anlage 12</w:t>
    </w:r>
  </w:p>
  <w:p w:rsidR="00A33C48" w:rsidRDefault="00A33C48">
    <w:pPr>
      <w:pStyle w:val="Kopfzeile"/>
    </w:pPr>
    <w:r>
      <w:tab/>
      <w:t xml:space="preserve">            </w:t>
    </w:r>
  </w:p>
  <w:p w:rsidR="00A33C48" w:rsidRDefault="00A33C48">
    <w:pPr>
      <w:pStyle w:val="Kopfzeile"/>
    </w:pPr>
  </w:p>
  <w:p w:rsidR="00A33C48" w:rsidRDefault="00A33C48">
    <w:pPr>
      <w:pStyle w:val="Kopfzeile"/>
    </w:pPr>
  </w:p>
  <w:p w:rsidR="00A33C48" w:rsidRDefault="00A33C48">
    <w:pPr>
      <w:pStyle w:val="Kopfzeile"/>
    </w:pPr>
  </w:p>
  <w:p w:rsidR="00A33C48" w:rsidRDefault="00A33C48">
    <w:pPr>
      <w:pStyle w:val="Kopfzeile"/>
    </w:pPr>
  </w:p>
  <w:p w:rsidR="00A33C48" w:rsidRDefault="00A33C48">
    <w:pPr>
      <w:pStyle w:val="Kopfzeile"/>
    </w:pPr>
  </w:p>
  <w:p w:rsidR="00A33C48" w:rsidRDefault="00A33C48">
    <w:pPr>
      <w:pStyle w:val="Kopfzeile"/>
    </w:pPr>
  </w:p>
  <w:p w:rsidR="00A33C48" w:rsidRDefault="00A33C4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4E5FEBF" wp14:editId="266AA394">
              <wp:simplePos x="0" y="0"/>
              <wp:positionH relativeFrom="page">
                <wp:posOffset>0</wp:posOffset>
              </wp:positionH>
              <wp:positionV relativeFrom="topMargin">
                <wp:posOffset>3600450</wp:posOffset>
              </wp:positionV>
              <wp:extent cx="468000" cy="0"/>
              <wp:effectExtent l="0" t="0" r="273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width-relative:margin" from="0,283.5pt" to="36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" strokecolor="windowText" strokeweight=".5pt">
              <v:stroke joinstyle="miter"/>
              <w10:wrap anchorx="page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67" w:rsidRPr="00C21B43" w:rsidRDefault="005D7867" w:rsidP="00664F3F">
    <w:pPr>
      <w:framePr w:w="2722" w:h="1134" w:hRule="exact" w:hSpace="142" w:wrap="around" w:vAnchor="page" w:hAnchor="page" w:x="8563" w:y="965"/>
      <w:rPr>
        <w:rFonts w:ascii="Univers LT Pro 45 Light" w:hAnsi="Univers LT Pro 45 Light" w:cs="Arial"/>
        <w:b/>
        <w:sz w:val="19"/>
        <w:szCs w:val="19"/>
      </w:rPr>
    </w:pPr>
    <w:r w:rsidRPr="00C21B43">
      <w:rPr>
        <w:rFonts w:ascii="Univers LT Pro 45 Light" w:hAnsi="Univers LT Pro 45 Light" w:cs="Arial"/>
        <w:b/>
        <w:sz w:val="19"/>
        <w:szCs w:val="19"/>
      </w:rPr>
      <w:t>Der Rektor</w:t>
    </w:r>
  </w:p>
  <w:p w:rsidR="005D7867" w:rsidRPr="001455F9" w:rsidRDefault="005D7867" w:rsidP="00664F3F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5D7867" w:rsidRPr="001455F9" w:rsidRDefault="005D7867" w:rsidP="00664F3F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5D7867" w:rsidRPr="001455F9" w:rsidRDefault="005D7867" w:rsidP="00664F3F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5D7867" w:rsidRPr="001455F9" w:rsidRDefault="005D7867" w:rsidP="00664F3F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  <w:rPr>
        <w:sz w:val="16"/>
        <w:szCs w:val="16"/>
      </w:rPr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6672" behindDoc="1" locked="0" layoutInCell="1" allowOverlap="1" wp14:anchorId="0D412914" wp14:editId="17D19F50">
          <wp:simplePos x="0" y="0"/>
          <wp:positionH relativeFrom="page">
            <wp:posOffset>828040</wp:posOffset>
          </wp:positionH>
          <wp:positionV relativeFrom="paragraph">
            <wp:posOffset>-17780</wp:posOffset>
          </wp:positionV>
          <wp:extent cx="1861200" cy="396000"/>
          <wp:effectExtent l="0" t="0" r="5715" b="4445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tuttgart_logo_deutsch_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11654252" wp14:editId="74ADF397">
          <wp:simplePos x="0" y="0"/>
          <wp:positionH relativeFrom="page">
            <wp:posOffset>828040</wp:posOffset>
          </wp:positionH>
          <wp:positionV relativeFrom="paragraph">
            <wp:posOffset>-17780</wp:posOffset>
          </wp:positionV>
          <wp:extent cx="1861200" cy="396000"/>
          <wp:effectExtent l="0" t="0" r="5715" b="444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tuttgart_logo_deutsch_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066E3B6" wp14:editId="163AA0B3">
              <wp:simplePos x="0" y="0"/>
              <wp:positionH relativeFrom="page">
                <wp:posOffset>0</wp:posOffset>
              </wp:positionH>
              <wp:positionV relativeFrom="topMargin">
                <wp:posOffset>3600450</wp:posOffset>
              </wp:positionV>
              <wp:extent cx="468000" cy="0"/>
              <wp:effectExtent l="0" t="0" r="2730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width-relative:margin" from="0,283.5pt" to="36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" strokecolor="windowText" strokeweight=".5pt">
              <v:stroke joinstyle="miter"/>
              <w10:wrap anchorx="page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122"/>
    <w:multiLevelType w:val="hybridMultilevel"/>
    <w:tmpl w:val="87624E4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67"/>
    <w:rsid w:val="00002EA5"/>
    <w:rsid w:val="00011930"/>
    <w:rsid w:val="00022AF5"/>
    <w:rsid w:val="00027FF3"/>
    <w:rsid w:val="0008688F"/>
    <w:rsid w:val="000A088C"/>
    <w:rsid w:val="000D6AD6"/>
    <w:rsid w:val="000F3D5C"/>
    <w:rsid w:val="000F5DD4"/>
    <w:rsid w:val="00104A83"/>
    <w:rsid w:val="00116736"/>
    <w:rsid w:val="001455F9"/>
    <w:rsid w:val="001665DA"/>
    <w:rsid w:val="00174929"/>
    <w:rsid w:val="00191A6F"/>
    <w:rsid w:val="001943C7"/>
    <w:rsid w:val="001A0613"/>
    <w:rsid w:val="001C3A9E"/>
    <w:rsid w:val="001E3612"/>
    <w:rsid w:val="001E3AEA"/>
    <w:rsid w:val="001E3DC6"/>
    <w:rsid w:val="00206017"/>
    <w:rsid w:val="00256859"/>
    <w:rsid w:val="00266BDC"/>
    <w:rsid w:val="002C0B43"/>
    <w:rsid w:val="002D5E61"/>
    <w:rsid w:val="0032381E"/>
    <w:rsid w:val="00332CFC"/>
    <w:rsid w:val="00357CE5"/>
    <w:rsid w:val="00360DFF"/>
    <w:rsid w:val="00366F7B"/>
    <w:rsid w:val="0037041F"/>
    <w:rsid w:val="0038266C"/>
    <w:rsid w:val="003B6516"/>
    <w:rsid w:val="003D4966"/>
    <w:rsid w:val="004147FC"/>
    <w:rsid w:val="004251CC"/>
    <w:rsid w:val="004439F7"/>
    <w:rsid w:val="004F0201"/>
    <w:rsid w:val="004F346B"/>
    <w:rsid w:val="005521D8"/>
    <w:rsid w:val="00554B44"/>
    <w:rsid w:val="005654AB"/>
    <w:rsid w:val="00574F44"/>
    <w:rsid w:val="00596C2C"/>
    <w:rsid w:val="005A07AF"/>
    <w:rsid w:val="005B0A67"/>
    <w:rsid w:val="005B3A40"/>
    <w:rsid w:val="005B3CF0"/>
    <w:rsid w:val="005C7CF0"/>
    <w:rsid w:val="005D7867"/>
    <w:rsid w:val="005E07B4"/>
    <w:rsid w:val="005F7B22"/>
    <w:rsid w:val="006012F6"/>
    <w:rsid w:val="00611C70"/>
    <w:rsid w:val="00650446"/>
    <w:rsid w:val="0066058A"/>
    <w:rsid w:val="00664F3F"/>
    <w:rsid w:val="006744D9"/>
    <w:rsid w:val="00674D2E"/>
    <w:rsid w:val="00680A1A"/>
    <w:rsid w:val="006859F3"/>
    <w:rsid w:val="00695805"/>
    <w:rsid w:val="006967A2"/>
    <w:rsid w:val="006A5242"/>
    <w:rsid w:val="006B197F"/>
    <w:rsid w:val="006C799C"/>
    <w:rsid w:val="006D1ACB"/>
    <w:rsid w:val="006F5227"/>
    <w:rsid w:val="006F77E2"/>
    <w:rsid w:val="00716B6B"/>
    <w:rsid w:val="00724FCD"/>
    <w:rsid w:val="00725E5E"/>
    <w:rsid w:val="00727014"/>
    <w:rsid w:val="00737B8A"/>
    <w:rsid w:val="00743D64"/>
    <w:rsid w:val="0076683E"/>
    <w:rsid w:val="00796CA0"/>
    <w:rsid w:val="007C6F81"/>
    <w:rsid w:val="00804B90"/>
    <w:rsid w:val="008257DE"/>
    <w:rsid w:val="00827511"/>
    <w:rsid w:val="00833EF6"/>
    <w:rsid w:val="008638C2"/>
    <w:rsid w:val="008775CE"/>
    <w:rsid w:val="008A7270"/>
    <w:rsid w:val="008B2EF3"/>
    <w:rsid w:val="008B4F6C"/>
    <w:rsid w:val="008F6B18"/>
    <w:rsid w:val="0090648A"/>
    <w:rsid w:val="00925546"/>
    <w:rsid w:val="00931C81"/>
    <w:rsid w:val="00933B2C"/>
    <w:rsid w:val="00933FB9"/>
    <w:rsid w:val="009A0360"/>
    <w:rsid w:val="009C0AD2"/>
    <w:rsid w:val="009D2AE6"/>
    <w:rsid w:val="009E5708"/>
    <w:rsid w:val="00A0624D"/>
    <w:rsid w:val="00A07AA5"/>
    <w:rsid w:val="00A31B11"/>
    <w:rsid w:val="00A33C48"/>
    <w:rsid w:val="00A76CD1"/>
    <w:rsid w:val="00A831F6"/>
    <w:rsid w:val="00A97365"/>
    <w:rsid w:val="00AD2322"/>
    <w:rsid w:val="00AF7378"/>
    <w:rsid w:val="00B16317"/>
    <w:rsid w:val="00B36491"/>
    <w:rsid w:val="00B942C5"/>
    <w:rsid w:val="00BB483D"/>
    <w:rsid w:val="00BB538C"/>
    <w:rsid w:val="00C05D26"/>
    <w:rsid w:val="00C0715B"/>
    <w:rsid w:val="00C21B43"/>
    <w:rsid w:val="00C30690"/>
    <w:rsid w:val="00C333DC"/>
    <w:rsid w:val="00C52BC8"/>
    <w:rsid w:val="00C5363C"/>
    <w:rsid w:val="00C85310"/>
    <w:rsid w:val="00CA6E1D"/>
    <w:rsid w:val="00CC1232"/>
    <w:rsid w:val="00CD5478"/>
    <w:rsid w:val="00CE01C5"/>
    <w:rsid w:val="00CE0FDD"/>
    <w:rsid w:val="00D0063D"/>
    <w:rsid w:val="00D028B0"/>
    <w:rsid w:val="00D237C6"/>
    <w:rsid w:val="00D24198"/>
    <w:rsid w:val="00D61EEE"/>
    <w:rsid w:val="00D82042"/>
    <w:rsid w:val="00D85CF0"/>
    <w:rsid w:val="00D90D04"/>
    <w:rsid w:val="00D9778A"/>
    <w:rsid w:val="00DD467D"/>
    <w:rsid w:val="00E548DE"/>
    <w:rsid w:val="00E656C1"/>
    <w:rsid w:val="00E93873"/>
    <w:rsid w:val="00EA1E76"/>
    <w:rsid w:val="00EB2860"/>
    <w:rsid w:val="00EB6E6C"/>
    <w:rsid w:val="00ED6389"/>
    <w:rsid w:val="00F262C6"/>
    <w:rsid w:val="00F614DD"/>
    <w:rsid w:val="00F65DEF"/>
    <w:rsid w:val="00F968F8"/>
    <w:rsid w:val="00FA4CEB"/>
    <w:rsid w:val="00FA7F8F"/>
    <w:rsid w:val="00FB331D"/>
    <w:rsid w:val="00FE4FC5"/>
    <w:rsid w:val="00FE5017"/>
    <w:rsid w:val="00F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F7B"/>
    <w:pPr>
      <w:spacing w:after="0" w:line="240" w:lineRule="auto"/>
    </w:pPr>
    <w:rPr>
      <w:rFonts w:ascii="Univers for UniS 55 Roman Rg" w:hAnsi="Univers for UniS 55 Roman Rg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73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378"/>
  </w:style>
  <w:style w:type="paragraph" w:styleId="Fuzeile">
    <w:name w:val="footer"/>
    <w:basedOn w:val="Standard"/>
    <w:link w:val="FuzeileZchn"/>
    <w:uiPriority w:val="99"/>
    <w:unhideWhenUsed/>
    <w:rsid w:val="00AF73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7378"/>
  </w:style>
  <w:style w:type="character" w:styleId="Platzhaltertext">
    <w:name w:val="Placeholder Text"/>
    <w:basedOn w:val="Absatz-Standardschriftart"/>
    <w:uiPriority w:val="99"/>
    <w:semiHidden/>
    <w:rsid w:val="008638C2"/>
    <w:rPr>
      <w:color w:val="808080"/>
    </w:rPr>
  </w:style>
  <w:style w:type="paragraph" w:customStyle="1" w:styleId="Flietext">
    <w:name w:val="Fließtext"/>
    <w:basedOn w:val="Standard"/>
    <w:link w:val="FlietextZchn"/>
    <w:qFormat/>
    <w:rsid w:val="00366F7B"/>
  </w:style>
  <w:style w:type="character" w:customStyle="1" w:styleId="FlietextZchn">
    <w:name w:val="Fließtext Zchn"/>
    <w:basedOn w:val="Absatz-Standardschriftart"/>
    <w:link w:val="Flietext"/>
    <w:rsid w:val="00366F7B"/>
    <w:rPr>
      <w:rFonts w:ascii="Univers for UniS 55 Roman Rg" w:hAnsi="Univers for UniS 55 Roman Rg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516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FE501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enabsatz1">
    <w:name w:val="Listenabsatz1"/>
    <w:basedOn w:val="Standard"/>
    <w:next w:val="Listenabsatz"/>
    <w:uiPriority w:val="34"/>
    <w:qFormat/>
    <w:rsid w:val="005D7867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Listenabsatz">
    <w:name w:val="List Paragraph"/>
    <w:basedOn w:val="Standard"/>
    <w:uiPriority w:val="34"/>
    <w:qFormat/>
    <w:rsid w:val="005D7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F7B"/>
    <w:pPr>
      <w:spacing w:after="0" w:line="240" w:lineRule="auto"/>
    </w:pPr>
    <w:rPr>
      <w:rFonts w:ascii="Univers for UniS 55 Roman Rg" w:hAnsi="Univers for UniS 55 Roman Rg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73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378"/>
  </w:style>
  <w:style w:type="paragraph" w:styleId="Fuzeile">
    <w:name w:val="footer"/>
    <w:basedOn w:val="Standard"/>
    <w:link w:val="FuzeileZchn"/>
    <w:uiPriority w:val="99"/>
    <w:unhideWhenUsed/>
    <w:rsid w:val="00AF73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7378"/>
  </w:style>
  <w:style w:type="character" w:styleId="Platzhaltertext">
    <w:name w:val="Placeholder Text"/>
    <w:basedOn w:val="Absatz-Standardschriftart"/>
    <w:uiPriority w:val="99"/>
    <w:semiHidden/>
    <w:rsid w:val="008638C2"/>
    <w:rPr>
      <w:color w:val="808080"/>
    </w:rPr>
  </w:style>
  <w:style w:type="paragraph" w:customStyle="1" w:styleId="Flietext">
    <w:name w:val="Fließtext"/>
    <w:basedOn w:val="Standard"/>
    <w:link w:val="FlietextZchn"/>
    <w:qFormat/>
    <w:rsid w:val="00366F7B"/>
  </w:style>
  <w:style w:type="character" w:customStyle="1" w:styleId="FlietextZchn">
    <w:name w:val="Fließtext Zchn"/>
    <w:basedOn w:val="Absatz-Standardschriftart"/>
    <w:link w:val="Flietext"/>
    <w:rsid w:val="00366F7B"/>
    <w:rPr>
      <w:rFonts w:ascii="Univers for UniS 55 Roman Rg" w:hAnsi="Univers for UniS 55 Roman Rg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516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FE501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enabsatz1">
    <w:name w:val="Listenabsatz1"/>
    <w:basedOn w:val="Standard"/>
    <w:next w:val="Listenabsatz"/>
    <w:uiPriority w:val="34"/>
    <w:qFormat/>
    <w:rsid w:val="005D7867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Listenabsatz">
    <w:name w:val="List Paragraph"/>
    <w:basedOn w:val="Standard"/>
    <w:uiPriority w:val="34"/>
    <w:qFormat/>
    <w:rsid w:val="005D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-Vorlagen\Rektor_n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6BE0-906B-4D60-BD4A-3EAFA8A6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Rektor_nat.dotx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 / Zentrale Verwaltung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Felkl, Susanne</dc:creator>
  <cp:lastModifiedBy>Felkl, Susanne</cp:lastModifiedBy>
  <cp:revision>7</cp:revision>
  <cp:lastPrinted>2016-01-26T08:55:00Z</cp:lastPrinted>
  <dcterms:created xsi:type="dcterms:W3CDTF">2019-08-19T12:44:00Z</dcterms:created>
  <dcterms:modified xsi:type="dcterms:W3CDTF">2019-08-28T08:57:00Z</dcterms:modified>
</cp:coreProperties>
</file>