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E5" w:rsidRDefault="00A62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Veröffentlichung im Deutschen Hochschulverband senden Sie bitte eine </w:t>
      </w:r>
      <w:r w:rsidR="006279FD">
        <w:rPr>
          <w:rFonts w:ascii="Arial" w:hAnsi="Arial" w:cs="Arial"/>
        </w:rPr>
        <w:t>E-</w:t>
      </w:r>
      <w:r>
        <w:rPr>
          <w:rFonts w:ascii="Arial" w:hAnsi="Arial" w:cs="Arial"/>
        </w:rPr>
        <w:t>Mail an:</w:t>
      </w:r>
    </w:p>
    <w:p w:rsidR="00A6222E" w:rsidRDefault="00A6222E">
      <w:pPr>
        <w:rPr>
          <w:rFonts w:ascii="Arial" w:hAnsi="Arial" w:cs="Arial"/>
        </w:rPr>
      </w:pPr>
    </w:p>
    <w:p w:rsidR="00A6222E" w:rsidRDefault="006279FD">
      <w:pPr>
        <w:rPr>
          <w:rFonts w:ascii="Arial" w:hAnsi="Arial" w:cs="Arial"/>
        </w:rPr>
      </w:pPr>
      <w:hyperlink r:id="rId5" w:history="1">
        <w:r w:rsidR="00A6222E" w:rsidRPr="001522DE">
          <w:rPr>
            <w:rStyle w:val="Hyperlink"/>
            <w:rFonts w:ascii="Arial" w:hAnsi="Arial" w:cs="Arial"/>
          </w:rPr>
          <w:t>ausschreibung@hochschulverband.de</w:t>
        </w:r>
      </w:hyperlink>
    </w:p>
    <w:p w:rsidR="00A6222E" w:rsidRDefault="00A6222E">
      <w:pPr>
        <w:rPr>
          <w:rFonts w:ascii="Arial" w:hAnsi="Arial" w:cs="Arial"/>
        </w:rPr>
      </w:pPr>
    </w:p>
    <w:p w:rsidR="00A6222E" w:rsidRPr="00A6222E" w:rsidRDefault="00A6222E">
      <w:pPr>
        <w:rPr>
          <w:rFonts w:ascii="Arial" w:hAnsi="Arial" w:cs="Arial"/>
          <w:b/>
        </w:rPr>
      </w:pPr>
      <w:r w:rsidRPr="00A6222E">
        <w:rPr>
          <w:rFonts w:ascii="Arial" w:hAnsi="Arial" w:cs="Arial"/>
          <w:b/>
        </w:rPr>
        <w:t>mit folgendem Text:</w:t>
      </w:r>
    </w:p>
    <w:p w:rsidR="00A6222E" w:rsidRDefault="00A6222E">
      <w:pPr>
        <w:rPr>
          <w:rFonts w:ascii="Arial" w:hAnsi="Arial" w:cs="Arial"/>
        </w:rPr>
      </w:pPr>
    </w:p>
    <w:p w:rsidR="00A6222E" w:rsidRDefault="00A6222E">
      <w:pPr>
        <w:rPr>
          <w:rFonts w:ascii="Arial" w:hAnsi="Arial" w:cs="Arial"/>
        </w:rPr>
      </w:pPr>
    </w:p>
    <w:p w:rsidR="00A6222E" w:rsidRDefault="00A6222E">
      <w:pPr>
        <w:rPr>
          <w:rFonts w:ascii="Arial" w:hAnsi="Arial" w:cs="Arial"/>
        </w:rPr>
      </w:pPr>
    </w:p>
    <w:p w:rsidR="00A6222E" w:rsidRPr="00A6222E" w:rsidRDefault="00A6222E" w:rsidP="00A6222E">
      <w:pPr>
        <w:rPr>
          <w:b/>
        </w:rPr>
      </w:pPr>
      <w:r w:rsidRPr="00A6222E">
        <w:rPr>
          <w:b/>
        </w:rPr>
        <w:t>Sehr geehrte Damen und Herren,</w:t>
      </w:r>
    </w:p>
    <w:p w:rsidR="00A6222E" w:rsidRPr="00A6222E" w:rsidRDefault="00A6222E" w:rsidP="00A6222E">
      <w:pPr>
        <w:rPr>
          <w:b/>
        </w:rPr>
      </w:pPr>
    </w:p>
    <w:p w:rsidR="00A6222E" w:rsidRPr="00A6222E" w:rsidRDefault="00A6222E" w:rsidP="00A6222E">
      <w:pPr>
        <w:rPr>
          <w:b/>
        </w:rPr>
      </w:pPr>
      <w:r w:rsidRPr="00A6222E">
        <w:rPr>
          <w:b/>
        </w:rPr>
        <w:t>beigefügten Text erhalten Sie für Ihren Ausschreibungsdienst.</w:t>
      </w:r>
    </w:p>
    <w:p w:rsidR="00A6222E" w:rsidRPr="00A6222E" w:rsidRDefault="00A6222E" w:rsidP="00A6222E">
      <w:pPr>
        <w:rPr>
          <w:b/>
        </w:rPr>
      </w:pPr>
    </w:p>
    <w:p w:rsidR="00A6222E" w:rsidRPr="00A6222E" w:rsidRDefault="00A6222E" w:rsidP="00A6222E">
      <w:pPr>
        <w:rPr>
          <w:b/>
        </w:rPr>
      </w:pPr>
      <w:r w:rsidRPr="00A6222E">
        <w:rPr>
          <w:b/>
        </w:rPr>
        <w:t>Vielen Dank für die Veröffentlichung.</w:t>
      </w:r>
    </w:p>
    <w:p w:rsidR="00A6222E" w:rsidRPr="00A6222E" w:rsidRDefault="00A6222E" w:rsidP="00A6222E">
      <w:pPr>
        <w:rPr>
          <w:b/>
        </w:rPr>
      </w:pPr>
    </w:p>
    <w:p w:rsidR="00A6222E" w:rsidRPr="00A6222E" w:rsidRDefault="00A6222E" w:rsidP="00A6222E">
      <w:pPr>
        <w:rPr>
          <w:b/>
        </w:rPr>
      </w:pPr>
      <w:r w:rsidRPr="00A6222E">
        <w:rPr>
          <w:b/>
        </w:rPr>
        <w:t>Mit freundlichem Gruß</w:t>
      </w:r>
    </w:p>
    <w:p w:rsidR="00A6222E" w:rsidRDefault="00A6222E">
      <w:pPr>
        <w:rPr>
          <w:rFonts w:ascii="Arial" w:hAnsi="Arial" w:cs="Arial"/>
          <w:b/>
        </w:rPr>
      </w:pPr>
    </w:p>
    <w:p w:rsidR="00A6222E" w:rsidRDefault="00A6222E">
      <w:pPr>
        <w:rPr>
          <w:rFonts w:ascii="Arial" w:hAnsi="Arial" w:cs="Arial"/>
          <w:b/>
        </w:rPr>
      </w:pPr>
    </w:p>
    <w:p w:rsidR="00A6222E" w:rsidRPr="00A6222E" w:rsidRDefault="00A622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fügen Sie der </w:t>
      </w:r>
      <w:r w:rsidR="006279FD">
        <w:rPr>
          <w:rFonts w:ascii="Arial" w:hAnsi="Arial" w:cs="Arial"/>
          <w:b/>
        </w:rPr>
        <w:t>E-</w:t>
      </w:r>
      <w:bookmarkStart w:id="0" w:name="_GoBack"/>
      <w:bookmarkEnd w:id="0"/>
      <w:r>
        <w:rPr>
          <w:rFonts w:ascii="Arial" w:hAnsi="Arial" w:cs="Arial"/>
          <w:b/>
        </w:rPr>
        <w:t>Mail den Ausschreibun</w:t>
      </w:r>
      <w:r w:rsidR="00EC1D1F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stext an!</w:t>
      </w:r>
    </w:p>
    <w:sectPr w:rsidR="00A6222E" w:rsidRPr="00A62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2E"/>
    <w:rsid w:val="002E7B0E"/>
    <w:rsid w:val="0061237A"/>
    <w:rsid w:val="006279FD"/>
    <w:rsid w:val="007174E5"/>
    <w:rsid w:val="00A6222E"/>
    <w:rsid w:val="00E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2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2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schreibung@hochschulverb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B44A43AA.dotm</Template>
  <TotalTime>0</TotalTime>
  <Pages>1</Pages>
  <Words>56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Krimmler, Ina</dc:creator>
  <cp:lastModifiedBy>Seibt, Christina</cp:lastModifiedBy>
  <cp:revision>2</cp:revision>
  <dcterms:created xsi:type="dcterms:W3CDTF">2019-02-18T13:19:00Z</dcterms:created>
  <dcterms:modified xsi:type="dcterms:W3CDTF">2019-02-18T13:19:00Z</dcterms:modified>
</cp:coreProperties>
</file>