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9D2AE6" w:rsidRDefault="00DF6506" w:rsidP="00116736">
      <w:pPr>
        <w:framePr w:w="6521" w:h="1701" w:hRule="exact" w:hSpace="142" w:wrap="around" w:vAnchor="page" w:hAnchor="page" w:x="1362" w:y="3403"/>
        <w:rPr>
          <w:rStyle w:val="FlietextZchn"/>
          <w:rFonts w:cs="Arial"/>
          <w:szCs w:val="20"/>
        </w:rPr>
      </w:pPr>
      <w:proofErr w:type="spellStart"/>
      <w:r>
        <w:rPr>
          <w:rFonts w:cs="Arial"/>
          <w:szCs w:val="20"/>
        </w:rPr>
        <w:t>Mr</w:t>
      </w:r>
      <w:proofErr w:type="spellEnd"/>
      <w:r>
        <w:rPr>
          <w:rFonts w:cs="Arial"/>
          <w:szCs w:val="20"/>
        </w:rPr>
        <w:t xml:space="preserve"> / </w:t>
      </w:r>
      <w:proofErr w:type="spellStart"/>
      <w:r>
        <w:rPr>
          <w:rFonts w:cs="Arial"/>
          <w:szCs w:val="20"/>
        </w:rPr>
        <w:t>Ms</w:t>
      </w:r>
      <w:proofErr w:type="spellEnd"/>
    </w:p>
    <w:p w:rsidR="001A0613" w:rsidRPr="009C0AD2" w:rsidRDefault="00AD2322" w:rsidP="00357CE5">
      <w:pPr>
        <w:framePr w:w="6521" w:h="567" w:hRule="exact" w:hSpace="142" w:wrap="around" w:vAnchor="page" w:hAnchor="page" w:x="1362" w:y="2723"/>
        <w:rPr>
          <w:rFonts w:ascii="Univers for UniS 65 Bold Rg" w:hAnsi="Univers for UniS 65 Bold Rg" w:cs="Arial"/>
          <w:sz w:val="14"/>
          <w:szCs w:val="14"/>
        </w:rPr>
      </w:pPr>
      <w:r w:rsidRPr="009C0AD2">
        <w:rPr>
          <w:rFonts w:ascii="Univers for UniS 65 Bold Rg" w:hAnsi="Univers for UniS 65 Bold Rg" w:cs="Arial"/>
          <w:sz w:val="14"/>
          <w:szCs w:val="14"/>
        </w:rPr>
        <w:t xml:space="preserve">Universität Stuttgart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Keplerstraße 7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Pr="009C0AD2">
        <w:rPr>
          <w:rFonts w:ascii="Arial" w:hAnsi="Arial" w:cs="Arial"/>
          <w:sz w:val="12"/>
          <w:szCs w:val="12"/>
        </w:rPr>
        <w:t>●</w:t>
      </w:r>
      <w:r w:rsidRPr="009C0AD2">
        <w:rPr>
          <w:rFonts w:ascii="Univers for UniS 65 Bold Rg" w:hAnsi="Univers for UniS 65 Bold Rg" w:cs="Arial"/>
          <w:sz w:val="14"/>
          <w:szCs w:val="14"/>
        </w:rPr>
        <w:t xml:space="preserve"> </w:t>
      </w:r>
      <w:r w:rsidR="009E5708" w:rsidRPr="009C0AD2">
        <w:rPr>
          <w:rFonts w:ascii="Univers for UniS 65 Bold Rg" w:hAnsi="Univers for UniS 65 Bold Rg" w:cs="Arial"/>
          <w:sz w:val="14"/>
          <w:szCs w:val="14"/>
        </w:rPr>
        <w:t>70174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t xml:space="preserve"> Stuttgart</w:t>
      </w:r>
      <w:r w:rsidR="00A97365" w:rsidRPr="009C0AD2">
        <w:rPr>
          <w:rFonts w:ascii="Univers for UniS 65 Bold Rg" w:hAnsi="Univers for UniS 65 Bold Rg" w:cs="Arial"/>
          <w:sz w:val="14"/>
          <w:szCs w:val="14"/>
        </w:rPr>
        <w:br/>
      </w: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104A83" w:rsidRPr="005D7867" w:rsidRDefault="00104A83" w:rsidP="00CE01C5">
      <w:pPr>
        <w:framePr w:w="2552" w:h="13753" w:hRule="exact" w:hSpace="142" w:wrap="around" w:vAnchor="page" w:hAnchor="page" w:x="8563" w:y="1419"/>
        <w:rPr>
          <w:rFonts w:cs="Arial"/>
          <w:sz w:val="15"/>
          <w:szCs w:val="15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5D7867" w:rsidRDefault="005D7867" w:rsidP="00CE01C5">
      <w:pPr>
        <w:framePr w:w="2552" w:h="13753" w:hRule="exact" w:hSpace="142" w:wrap="around" w:vAnchor="page" w:hAnchor="page" w:x="8563" w:y="1419"/>
        <w:rPr>
          <w:sz w:val="16"/>
          <w:szCs w:val="16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A33C48" w:rsidRDefault="00A33C48" w:rsidP="00CE01C5">
      <w:pPr>
        <w:framePr w:w="2552" w:h="13753" w:hRule="exact" w:hSpace="142" w:wrap="around" w:vAnchor="page" w:hAnchor="page" w:x="8563" w:y="1419"/>
        <w:rPr>
          <w:rFonts w:cs="Arial"/>
          <w:szCs w:val="20"/>
          <w:highlight w:val="yellow"/>
        </w:rPr>
      </w:pPr>
    </w:p>
    <w:p w:rsidR="00027FF3" w:rsidRPr="00DF6506" w:rsidRDefault="00DF6506" w:rsidP="00CE01C5">
      <w:pPr>
        <w:framePr w:w="2552" w:h="13753" w:hRule="exact" w:hSpace="142" w:wrap="around" w:vAnchor="page" w:hAnchor="page" w:x="8563" w:y="1419"/>
        <w:rPr>
          <w:rFonts w:cs="Arial"/>
          <w:szCs w:val="20"/>
          <w:lang w:val="en-US"/>
        </w:rPr>
      </w:pPr>
      <w:r w:rsidRPr="00DF6506">
        <w:rPr>
          <w:rFonts w:cs="Arial"/>
          <w:szCs w:val="20"/>
          <w:lang w:val="en-US"/>
        </w:rPr>
        <w:t>Date</w:t>
      </w:r>
    </w:p>
    <w:p w:rsidR="00027FF3" w:rsidRPr="00DF6506" w:rsidRDefault="00027FF3" w:rsidP="00CE01C5">
      <w:pPr>
        <w:framePr w:w="2552" w:h="13753" w:hRule="exact" w:hSpace="142" w:wrap="around" w:vAnchor="page" w:hAnchor="page" w:x="8563" w:y="1419"/>
        <w:rPr>
          <w:lang w:val="en-US"/>
        </w:rPr>
      </w:pPr>
    </w:p>
    <w:p w:rsidR="00650446" w:rsidRPr="00DF6506" w:rsidRDefault="00796CA0" w:rsidP="00933FB9">
      <w:pPr>
        <w:pStyle w:val="Flietext"/>
        <w:rPr>
          <w:rFonts w:cs="Arial"/>
          <w:b/>
          <w:szCs w:val="20"/>
          <w:lang w:val="en-US"/>
        </w:rPr>
      </w:pPr>
      <w:r w:rsidRPr="00DF6506">
        <w:rPr>
          <w:rFonts w:cs="Arial"/>
          <w:b/>
          <w:szCs w:val="20"/>
          <w:lang w:val="en-US"/>
        </w:rPr>
        <w:br/>
      </w:r>
    </w:p>
    <w:p w:rsidR="00DF6506" w:rsidRPr="00DF6506" w:rsidRDefault="00DF6506" w:rsidP="00DF6506">
      <w:pPr>
        <w:autoSpaceDE w:val="0"/>
        <w:autoSpaceDN w:val="0"/>
        <w:adjustRightInd w:val="0"/>
        <w:rPr>
          <w:rFonts w:ascii="Univers LT Pro 55" w:eastAsia="Calibri" w:hAnsi="Univers LT Pro 55" w:cs="Arial"/>
          <w:b/>
          <w:szCs w:val="20"/>
          <w:lang w:val="en-US"/>
        </w:rPr>
      </w:pPr>
    </w:p>
    <w:p w:rsidR="00D67F23" w:rsidRPr="0078131C" w:rsidRDefault="00D67F23" w:rsidP="00D67F23">
      <w:pPr>
        <w:rPr>
          <w:rFonts w:ascii="Univers LT Pro 55" w:eastAsia="Calibri" w:hAnsi="Univers LT Pro 55" w:cs="Arial"/>
          <w:b/>
          <w:szCs w:val="20"/>
          <w:lang w:val="en-US" w:eastAsia="de-DE"/>
        </w:rPr>
      </w:pPr>
      <w:r w:rsidRPr="0078131C">
        <w:rPr>
          <w:rFonts w:ascii="Univers LT Pro 55" w:eastAsia="Calibri" w:hAnsi="Univers LT Pro 55" w:cs="Arial"/>
          <w:b/>
          <w:szCs w:val="20"/>
          <w:lang w:val="en-GB" w:eastAsia="de-DE"/>
        </w:rPr>
        <w:t xml:space="preserve">Appointment process to fill the W3 professorship / tenure track professorship / junior </w:t>
      </w:r>
      <w:r w:rsidR="0078131C">
        <w:rPr>
          <w:rFonts w:ascii="Univers LT Pro 55" w:eastAsia="Calibri" w:hAnsi="Univers LT Pro 55" w:cs="Arial"/>
          <w:b/>
          <w:szCs w:val="20"/>
          <w:lang w:val="en-GB" w:eastAsia="de-DE"/>
        </w:rPr>
        <w:t xml:space="preserve">professorship </w:t>
      </w:r>
      <w:r w:rsidR="0078131C" w:rsidRPr="0078131C">
        <w:rPr>
          <w:rFonts w:ascii="Univers LT Pro 55" w:eastAsia="Calibri" w:hAnsi="Univers LT Pro 55" w:cs="Arial"/>
          <w:b/>
          <w:szCs w:val="20"/>
          <w:lang w:val="en-US" w:eastAsia="de-DE"/>
        </w:rPr>
        <w:t>„&lt;XY&gt;“</w:t>
      </w:r>
    </w:p>
    <w:p w:rsidR="00D67F23" w:rsidRPr="0078131C" w:rsidRDefault="00D67F23" w:rsidP="00D67F23">
      <w:pPr>
        <w:rPr>
          <w:rFonts w:ascii="Univers LT Pro 55" w:eastAsia="Calibri" w:hAnsi="Univers LT Pro 55" w:cs="Arial"/>
          <w:b/>
          <w:szCs w:val="20"/>
          <w:lang w:val="en-GB" w:eastAsia="de-DE"/>
        </w:rPr>
      </w:pPr>
      <w:r w:rsidRPr="0078131C">
        <w:rPr>
          <w:rFonts w:ascii="Univers LT Pro 55" w:eastAsia="Calibri" w:hAnsi="Univers LT Pro 55" w:cs="Arial"/>
          <w:b/>
          <w:szCs w:val="20"/>
          <w:lang w:val="en-GB" w:eastAsia="de-DE"/>
        </w:rPr>
        <w:t>Your application dated &lt;date&gt;</w:t>
      </w:r>
    </w:p>
    <w:p w:rsidR="00D67F23" w:rsidRPr="0078131C" w:rsidRDefault="00D67F23" w:rsidP="00D67F23">
      <w:pPr>
        <w:rPr>
          <w:rFonts w:ascii="Univers LT Pro 55" w:eastAsia="Calibri" w:hAnsi="Univers LT Pro 55" w:cs="Arial"/>
          <w:b/>
          <w:szCs w:val="20"/>
          <w:lang w:val="en-GB" w:eastAsia="de-DE"/>
        </w:rPr>
      </w:pPr>
      <w:r w:rsidRPr="0078131C">
        <w:rPr>
          <w:rFonts w:ascii="Univers LT Pro 55" w:eastAsia="Calibri" w:hAnsi="Univers LT Pro 55" w:cs="Arial"/>
          <w:b/>
          <w:szCs w:val="20"/>
          <w:lang w:val="en-GB" w:eastAsia="de-DE"/>
        </w:rPr>
        <w:t xml:space="preserve">Provisional notification  </w:t>
      </w:r>
    </w:p>
    <w:p w:rsidR="00D67F23" w:rsidRPr="00D67F23" w:rsidRDefault="00D67F23" w:rsidP="00D67F23">
      <w:pPr>
        <w:rPr>
          <w:rFonts w:ascii="Univers LT Pro 55" w:eastAsia="Calibri" w:hAnsi="Univers LT Pro 55" w:cs="Arial"/>
          <w:szCs w:val="20"/>
          <w:lang w:val="en-GB" w:eastAsia="de-DE"/>
        </w:rPr>
      </w:pPr>
      <w:bookmarkStart w:id="0" w:name="_GoBack"/>
      <w:bookmarkEnd w:id="0"/>
    </w:p>
    <w:p w:rsidR="0078131C" w:rsidRDefault="0078131C" w:rsidP="00D67F23">
      <w:pPr>
        <w:rPr>
          <w:rFonts w:ascii="Univers LT Pro 55" w:eastAsia="Calibri" w:hAnsi="Univers LT Pro 55" w:cs="Arial"/>
          <w:szCs w:val="20"/>
          <w:lang w:val="en-GB" w:eastAsia="de-DE"/>
        </w:rPr>
      </w:pPr>
    </w:p>
    <w:p w:rsidR="00D67F23" w:rsidRPr="00D67F23" w:rsidRDefault="00D67F23" w:rsidP="00D67F23">
      <w:pPr>
        <w:rPr>
          <w:rFonts w:ascii="Univers LT Pro 55" w:eastAsia="Calibri" w:hAnsi="Univers LT Pro 55" w:cs="Arial"/>
          <w:szCs w:val="20"/>
          <w:lang w:val="en-GB" w:eastAsia="de-DE"/>
        </w:rPr>
      </w:pPr>
      <w:r w:rsidRPr="00D67F23">
        <w:rPr>
          <w:rFonts w:ascii="Univers LT Pro 55" w:eastAsia="Calibri" w:hAnsi="Univers LT Pro 55" w:cs="Arial"/>
          <w:szCs w:val="20"/>
          <w:lang w:val="en-GB" w:eastAsia="de-DE"/>
        </w:rPr>
        <w:t>Dear Mr/Ms &lt;title, name&gt;,</w:t>
      </w:r>
    </w:p>
    <w:p w:rsidR="00D67F23" w:rsidRPr="00D67F23" w:rsidRDefault="00D67F23" w:rsidP="00D67F23">
      <w:pPr>
        <w:rPr>
          <w:rFonts w:ascii="Univers LT Pro 55" w:eastAsia="Calibri" w:hAnsi="Univers LT Pro 55" w:cs="Arial"/>
          <w:szCs w:val="20"/>
          <w:lang w:val="en-GB" w:eastAsia="de-DE"/>
        </w:rPr>
      </w:pPr>
    </w:p>
    <w:p w:rsidR="00D67F23" w:rsidRDefault="00D67F23" w:rsidP="00D67F23">
      <w:pPr>
        <w:jc w:val="both"/>
        <w:rPr>
          <w:rFonts w:ascii="Univers LT Pro 55" w:eastAsia="Calibri" w:hAnsi="Univers LT Pro 55" w:cs="Arial"/>
          <w:szCs w:val="20"/>
          <w:lang w:val="en-GB" w:eastAsia="de-DE"/>
        </w:rPr>
      </w:pPr>
      <w:r w:rsidRPr="00D67F23">
        <w:rPr>
          <w:rFonts w:ascii="Univers LT Pro 55" w:eastAsia="Calibri" w:hAnsi="Univers LT Pro 55" w:cs="Arial"/>
          <w:szCs w:val="20"/>
          <w:lang w:val="en-GB" w:eastAsia="de-DE"/>
        </w:rPr>
        <w:t xml:space="preserve">I would like to thank you for your application to fill the </w:t>
      </w:r>
      <w:r w:rsidR="0073137F" w:rsidRPr="0073137F">
        <w:rPr>
          <w:rFonts w:ascii="Univers LT Pro 55" w:eastAsia="Calibri" w:hAnsi="Univers LT Pro 55" w:cs="Arial"/>
          <w:szCs w:val="20"/>
          <w:lang w:val="en-GB" w:eastAsia="de-DE"/>
        </w:rPr>
        <w:t>aforementioned position as professor</w:t>
      </w:r>
      <w:r w:rsidR="0073137F">
        <w:rPr>
          <w:rFonts w:ascii="Univers LT Pro 55" w:eastAsia="Calibri" w:hAnsi="Univers LT Pro 55" w:cs="Arial"/>
          <w:szCs w:val="20"/>
          <w:lang w:val="en-GB" w:eastAsia="de-DE"/>
        </w:rPr>
        <w:t>.</w:t>
      </w:r>
    </w:p>
    <w:p w:rsidR="0073137F" w:rsidRPr="00D67F23" w:rsidRDefault="0073137F" w:rsidP="00D67F23">
      <w:pPr>
        <w:jc w:val="both"/>
        <w:rPr>
          <w:rFonts w:ascii="Univers LT Pro 55" w:eastAsia="Calibri" w:hAnsi="Univers LT Pro 55" w:cs="Arial"/>
          <w:szCs w:val="20"/>
          <w:lang w:val="en-GB" w:eastAsia="de-DE"/>
        </w:rPr>
      </w:pPr>
    </w:p>
    <w:p w:rsidR="00D67F23" w:rsidRPr="00D67F23" w:rsidRDefault="00D67F23" w:rsidP="00D67F23">
      <w:pPr>
        <w:jc w:val="both"/>
        <w:rPr>
          <w:rFonts w:ascii="Univers LT Pro 55" w:eastAsia="Calibri" w:hAnsi="Univers LT Pro 55" w:cs="Arial"/>
          <w:szCs w:val="20"/>
          <w:lang w:val="en-GB" w:eastAsia="de-DE"/>
        </w:rPr>
      </w:pPr>
      <w:r w:rsidRPr="00D67F23">
        <w:rPr>
          <w:rFonts w:ascii="Univers LT Pro 55" w:eastAsia="Calibri" w:hAnsi="Univers LT Pro 55" w:cs="Arial"/>
          <w:szCs w:val="20"/>
          <w:lang w:val="en-GB" w:eastAsia="de-DE"/>
        </w:rPr>
        <w:t xml:space="preserve">I regret to inform you that the appointments committee has not shortlisted your application.   </w:t>
      </w:r>
    </w:p>
    <w:p w:rsidR="00D67F23" w:rsidRPr="00D67F23" w:rsidRDefault="00D67F23" w:rsidP="00D67F23">
      <w:pPr>
        <w:jc w:val="both"/>
        <w:rPr>
          <w:rFonts w:ascii="Univers LT Pro 55" w:eastAsia="Calibri" w:hAnsi="Univers LT Pro 55" w:cs="Arial"/>
          <w:szCs w:val="20"/>
          <w:lang w:val="en-GB" w:eastAsia="de-DE"/>
        </w:rPr>
      </w:pPr>
    </w:p>
    <w:p w:rsidR="00D67F23" w:rsidRPr="00D67F23" w:rsidRDefault="00D67F23" w:rsidP="00D67F23">
      <w:pPr>
        <w:jc w:val="both"/>
        <w:rPr>
          <w:rFonts w:ascii="Univers LT Pro 55" w:eastAsia="Calibri" w:hAnsi="Univers LT Pro 55" w:cs="Arial"/>
          <w:szCs w:val="20"/>
          <w:lang w:val="en-GB" w:eastAsia="de-DE"/>
        </w:rPr>
      </w:pPr>
      <w:r w:rsidRPr="00D67F23">
        <w:rPr>
          <w:rFonts w:ascii="Univers LT Pro 55" w:eastAsia="Calibri" w:hAnsi="Univers LT Pro 55" w:cs="Arial"/>
          <w:szCs w:val="20"/>
          <w:lang w:val="en-GB" w:eastAsia="de-DE"/>
        </w:rPr>
        <w:t xml:space="preserve">You will be sent a final rejection </w:t>
      </w:r>
      <w:r w:rsidRPr="00D67F23">
        <w:rPr>
          <w:rFonts w:ascii="Univers LT Pro 55" w:eastAsia="Calibri" w:hAnsi="Univers LT Pro 55" w:cs="Arial"/>
          <w:szCs w:val="20"/>
          <w:highlight w:val="yellow"/>
          <w:lang w:val="en-GB" w:eastAsia="de-DE"/>
        </w:rPr>
        <w:t>and your application documents*</w:t>
      </w:r>
      <w:r w:rsidRPr="00D67F23">
        <w:rPr>
          <w:rFonts w:ascii="Univers LT Pro 55" w:eastAsia="Calibri" w:hAnsi="Univers LT Pro 55" w:cs="Arial"/>
          <w:szCs w:val="20"/>
          <w:lang w:val="en-GB" w:eastAsia="de-DE"/>
        </w:rPr>
        <w:t xml:space="preserve"> before the final conclusion of the selection process.  </w:t>
      </w:r>
    </w:p>
    <w:p w:rsidR="00D67F23" w:rsidRPr="00D67F23" w:rsidRDefault="00D67F23" w:rsidP="00D67F23">
      <w:pPr>
        <w:rPr>
          <w:rFonts w:ascii="Univers LT Pro 55" w:eastAsia="Calibri" w:hAnsi="Univers LT Pro 55" w:cs="Arial"/>
          <w:szCs w:val="20"/>
          <w:lang w:val="en-GB" w:eastAsia="de-DE"/>
        </w:rPr>
      </w:pPr>
    </w:p>
    <w:p w:rsidR="004F0201" w:rsidRPr="00D67F23" w:rsidRDefault="00D67F23" w:rsidP="00D67F23">
      <w:proofErr w:type="spellStart"/>
      <w:r w:rsidRPr="00D67F23">
        <w:rPr>
          <w:rFonts w:ascii="Univers LT Pro 55" w:eastAsia="Calibri" w:hAnsi="Univers LT Pro 55" w:cs="Arial"/>
          <w:szCs w:val="20"/>
          <w:lang w:eastAsia="de-DE"/>
        </w:rPr>
        <w:t>Sincerely</w:t>
      </w:r>
      <w:proofErr w:type="spellEnd"/>
      <w:r w:rsidRPr="00D67F23">
        <w:rPr>
          <w:rFonts w:ascii="Univers LT Pro 55" w:eastAsia="Calibri" w:hAnsi="Univers LT Pro 55" w:cs="Arial"/>
          <w:szCs w:val="20"/>
          <w:lang w:eastAsia="de-DE"/>
        </w:rPr>
        <w:t xml:space="preserve"> </w:t>
      </w:r>
      <w:proofErr w:type="spellStart"/>
      <w:r w:rsidRPr="00D67F23">
        <w:rPr>
          <w:rFonts w:ascii="Univers LT Pro 55" w:eastAsia="Calibri" w:hAnsi="Univers LT Pro 55" w:cs="Arial"/>
          <w:szCs w:val="20"/>
          <w:lang w:eastAsia="de-DE"/>
        </w:rPr>
        <w:t>yours</w:t>
      </w:r>
      <w:proofErr w:type="spellEnd"/>
    </w:p>
    <w:p w:rsidR="009A0C0E" w:rsidRPr="00D67F23" w:rsidRDefault="009A0C0E" w:rsidP="001E3612"/>
    <w:p w:rsidR="009A0C0E" w:rsidRPr="00D67F23" w:rsidRDefault="009A0C0E" w:rsidP="001E3612"/>
    <w:p w:rsidR="009A0C0E" w:rsidRPr="00D67F23" w:rsidRDefault="009A0C0E" w:rsidP="001E3612"/>
    <w:p w:rsidR="009A0C0E" w:rsidRPr="00D67F23" w:rsidRDefault="009A0C0E" w:rsidP="001E3612"/>
    <w:p w:rsidR="009A0C0E" w:rsidRPr="009A0C0E" w:rsidRDefault="009A0C0E" w:rsidP="009A0C0E">
      <w:pPr>
        <w:rPr>
          <w:rFonts w:eastAsia="Calibri" w:cs="Times New Roman"/>
        </w:rPr>
      </w:pPr>
      <w:r w:rsidRPr="009A0C0E">
        <w:rPr>
          <w:rFonts w:eastAsia="Calibri" w:cs="Arial"/>
          <w:sz w:val="18"/>
          <w:szCs w:val="24"/>
          <w:highlight w:val="yellow"/>
        </w:rPr>
        <w:t>(* Satz</w:t>
      </w:r>
      <w:r w:rsidR="00D67F23">
        <w:rPr>
          <w:rFonts w:eastAsia="Calibri" w:cs="Arial"/>
          <w:sz w:val="18"/>
          <w:szCs w:val="24"/>
          <w:highlight w:val="yellow"/>
        </w:rPr>
        <w:t>teil</w:t>
      </w:r>
      <w:r w:rsidRPr="009A0C0E">
        <w:rPr>
          <w:rFonts w:eastAsia="Calibri" w:cs="Arial"/>
          <w:sz w:val="18"/>
          <w:szCs w:val="24"/>
          <w:highlight w:val="yellow"/>
        </w:rPr>
        <w:t xml:space="preserve"> wird gestrichen, bei rein digitalen Bewerbungen)</w:t>
      </w:r>
    </w:p>
    <w:p w:rsidR="009A0C0E" w:rsidRPr="009A0C0E" w:rsidRDefault="009A0C0E" w:rsidP="001E3612"/>
    <w:sectPr w:rsidR="009A0C0E" w:rsidRPr="009A0C0E" w:rsidSect="00C8531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14" w:right="3686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67" w:rsidRDefault="005D7867" w:rsidP="00AF7378">
      <w:r>
        <w:separator/>
      </w:r>
    </w:p>
  </w:endnote>
  <w:endnote w:type="continuationSeparator" w:id="0">
    <w:p w:rsidR="005D7867" w:rsidRDefault="005D7867" w:rsidP="00AF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UniS 55 Roman Rg">
    <w:panose1 w:val="020B0603020202020204"/>
    <w:charset w:val="00"/>
    <w:family w:val="swiss"/>
    <w:pitch w:val="variable"/>
    <w:sig w:usb0="A000002F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for UniS 65 Bold Rg"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Univers LT Pro 45 Light">
    <w:panose1 w:val="020B040302020209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Fuzeile"/>
    </w:pP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B03784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DF6506">
    <w:pPr>
      <w:pStyle w:val="Fuzeile"/>
    </w:pPr>
    <w:r w:rsidRPr="00DF6506">
      <w:rPr>
        <w:rFonts w:eastAsia="Calibri" w:cs="Times New Roman"/>
        <w:noProof/>
        <w:lang w:eastAsia="de-DE"/>
      </w:rPr>
      <w:drawing>
        <wp:anchor distT="0" distB="0" distL="114300" distR="114300" simplePos="0" relativeHeight="251678720" behindDoc="1" locked="0" layoutInCell="1" allowOverlap="1" wp14:anchorId="7258E9CF" wp14:editId="580E9E69">
          <wp:simplePos x="0" y="0"/>
          <wp:positionH relativeFrom="column">
            <wp:posOffset>647700</wp:posOffset>
          </wp:positionH>
          <wp:positionV relativeFrom="paragraph">
            <wp:posOffset>-168275</wp:posOffset>
          </wp:positionV>
          <wp:extent cx="554355" cy="658495"/>
          <wp:effectExtent l="0" t="0" r="0" b="8255"/>
          <wp:wrapTight wrapText="bothSides">
            <wp:wrapPolygon edited="0">
              <wp:start x="12619" y="0"/>
              <wp:lineTo x="0" y="5624"/>
              <wp:lineTo x="0" y="21246"/>
              <wp:lineTo x="20784" y="21246"/>
              <wp:lineTo x="20784" y="0"/>
              <wp:lineTo x="12619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latz_Hochschule_BGM_CHA2018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67">
      <w:rPr>
        <w:noProof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6AB6A22" wp14:editId="79133EB0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71600" cy="471600"/>
          <wp:effectExtent l="0" t="0" r="5080" b="508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_fgh_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Fuzeile"/>
    </w:pPr>
  </w:p>
  <w:p w:rsidR="005D7867" w:rsidRPr="00C21B43" w:rsidRDefault="005D7867">
    <w:pPr>
      <w:pStyle w:val="Fuzeile"/>
      <w:rPr>
        <w:rFonts w:ascii="Univers LT Pro 55" w:hAnsi="Univers LT Pro 55" w:cs="Arial"/>
        <w:sz w:val="15"/>
        <w:szCs w:val="15"/>
      </w:rPr>
    </w:pPr>
    <w:r>
      <w:tab/>
    </w:r>
    <w:r w:rsidRPr="00C21B43">
      <w:rPr>
        <w:rFonts w:ascii="Univers LT Pro 55" w:hAnsi="Univers LT Pro 55" w:cs="Arial"/>
        <w:sz w:val="15"/>
        <w:szCs w:val="15"/>
      </w:rPr>
      <w:t xml:space="preserve">Seite </w:t>
    </w:r>
    <w:r w:rsidRPr="00C21B43">
      <w:rPr>
        <w:rFonts w:ascii="Univers LT Pro 55" w:hAnsi="Univers LT Pro 55" w:cs="Arial"/>
        <w:sz w:val="15"/>
        <w:szCs w:val="15"/>
      </w:rPr>
      <w:fldChar w:fldCharType="begin"/>
    </w:r>
    <w:r w:rsidRPr="00C21B43">
      <w:rPr>
        <w:rFonts w:ascii="Univers LT Pro 55" w:hAnsi="Univers LT Pro 55" w:cs="Arial"/>
        <w:sz w:val="15"/>
        <w:szCs w:val="15"/>
      </w:rPr>
      <w:instrText xml:space="preserve"> PAGE  \* Arabic  \* MERGEFORMAT </w:instrText>
    </w:r>
    <w:r w:rsidRPr="00C21B43">
      <w:rPr>
        <w:rFonts w:ascii="Univers LT Pro 55" w:hAnsi="Univers LT Pro 55" w:cs="Arial"/>
        <w:sz w:val="15"/>
        <w:szCs w:val="15"/>
      </w:rPr>
      <w:fldChar w:fldCharType="separate"/>
    </w:r>
    <w:r w:rsidR="0073137F">
      <w:rPr>
        <w:rFonts w:ascii="Univers LT Pro 55" w:hAnsi="Univers LT Pro 55" w:cs="Arial"/>
        <w:noProof/>
        <w:sz w:val="15"/>
        <w:szCs w:val="15"/>
      </w:rPr>
      <w:t>1</w:t>
    </w:r>
    <w:r w:rsidRPr="00C21B43">
      <w:rPr>
        <w:rFonts w:ascii="Univers LT Pro 55" w:hAnsi="Univers LT Pro 55" w:cs="Arial"/>
        <w:sz w:val="15"/>
        <w:szCs w:val="15"/>
      </w:rPr>
      <w:fldChar w:fldCharType="end"/>
    </w:r>
    <w:r w:rsidRPr="00C21B43">
      <w:rPr>
        <w:rFonts w:ascii="Univers LT Pro 55" w:hAnsi="Univers LT Pro 55" w:cs="Arial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67" w:rsidRDefault="005D7867" w:rsidP="00AF7378">
      <w:r>
        <w:separator/>
      </w:r>
    </w:p>
  </w:footnote>
  <w:footnote w:type="continuationSeparator" w:id="0">
    <w:p w:rsidR="005D7867" w:rsidRDefault="005D7867" w:rsidP="00AF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Pr="00C21B43" w:rsidRDefault="005D7867" w:rsidP="00664F3F">
    <w:pPr>
      <w:framePr w:w="2722" w:h="1134" w:hRule="exact" w:hSpace="142" w:wrap="around" w:vAnchor="page" w:hAnchor="page" w:x="8563" w:y="965"/>
      <w:rPr>
        <w:rFonts w:ascii="Univers LT Pro 45 Light" w:hAnsi="Univers LT Pro 45 Light" w:cs="Arial"/>
        <w:b/>
        <w:sz w:val="19"/>
        <w:szCs w:val="19"/>
      </w:rPr>
    </w:pPr>
    <w:r w:rsidRPr="00C21B43">
      <w:rPr>
        <w:rFonts w:ascii="Univers LT Pro 45 Light" w:hAnsi="Univers LT Pro 45 Light" w:cs="Arial"/>
        <w:b/>
        <w:sz w:val="19"/>
        <w:szCs w:val="19"/>
      </w:rPr>
      <w:t>Der Rektor</w:t>
    </w: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Pr="001455F9" w:rsidRDefault="005D7867" w:rsidP="00664F3F">
    <w:pPr>
      <w:framePr w:w="2722" w:h="1134" w:hRule="exact" w:hSpace="142" w:wrap="around" w:vAnchor="page" w:hAnchor="page" w:x="8563" w:y="965"/>
      <w:rPr>
        <w:sz w:val="19"/>
        <w:szCs w:val="19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  <w:rPr>
        <w:sz w:val="16"/>
        <w:szCs w:val="16"/>
      </w:rPr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 w:rsidP="00664F3F">
    <w:pPr>
      <w:framePr w:w="2722" w:h="1134" w:hRule="exact" w:hSpace="142" w:wrap="around" w:vAnchor="page" w:hAnchor="page" w:x="8563" w:y="965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D412914" wp14:editId="17D19F50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936BD08" wp14:editId="63FE8C9C">
          <wp:simplePos x="0" y="0"/>
          <wp:positionH relativeFrom="page">
            <wp:posOffset>828040</wp:posOffset>
          </wp:positionH>
          <wp:positionV relativeFrom="paragraph">
            <wp:posOffset>-17780</wp:posOffset>
          </wp:positionV>
          <wp:extent cx="1861200" cy="396000"/>
          <wp:effectExtent l="0" t="0" r="5715" b="444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tuttgart_logo_deutsch_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Default="005D7867">
    <w:pPr>
      <w:pStyle w:val="Kopfzeile"/>
    </w:pPr>
  </w:p>
  <w:p w:rsidR="005D7867" w:rsidRPr="002A7ABA" w:rsidRDefault="00D67F23">
    <w:pPr>
      <w:pStyle w:val="Kopfzeile"/>
      <w:rPr>
        <w:lang w:val="en-US"/>
      </w:rPr>
    </w:pPr>
    <w:r>
      <w:rPr>
        <w:lang w:val="en-US"/>
      </w:rPr>
      <w:t>Appendix 13</w:t>
    </w:r>
    <w:r w:rsidR="002A7ABA" w:rsidRPr="002A7ABA">
      <w:rPr>
        <w:lang w:val="en-US"/>
      </w:rPr>
      <w:t xml:space="preserve"> </w:t>
    </w:r>
    <w:r>
      <w:rPr>
        <w:lang w:val="en-US"/>
      </w:rPr>
      <w:t>–</w:t>
    </w:r>
    <w:r w:rsidR="002A7ABA" w:rsidRPr="002A7ABA">
      <w:rPr>
        <w:lang w:val="en-US"/>
      </w:rPr>
      <w:t xml:space="preserve"> </w:t>
    </w:r>
    <w:r>
      <w:rPr>
        <w:lang w:val="en-US"/>
      </w:rPr>
      <w:t>Provisional Notification</w:t>
    </w: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Pr="002A7ABA" w:rsidRDefault="005D7867">
    <w:pPr>
      <w:pStyle w:val="Kopfzeile"/>
      <w:rPr>
        <w:lang w:val="en-US"/>
      </w:rPr>
    </w:pPr>
  </w:p>
  <w:p w:rsidR="005D7867" w:rsidRDefault="005D78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EA42CF" wp14:editId="4111B1C7">
              <wp:simplePos x="0" y="0"/>
              <wp:positionH relativeFrom="page">
                <wp:posOffset>0</wp:posOffset>
              </wp:positionH>
              <wp:positionV relativeFrom="topMargin">
                <wp:posOffset>3600450</wp:posOffset>
              </wp:positionV>
              <wp:extent cx="468000" cy="0"/>
              <wp:effectExtent l="0" t="0" r="2730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" strokecolor="windowText" strokeweight=".5pt">
              <v:stroke joinstyle="miter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22"/>
    <w:multiLevelType w:val="hybridMultilevel"/>
    <w:tmpl w:val="87624E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7"/>
    <w:rsid w:val="00002EA5"/>
    <w:rsid w:val="00011930"/>
    <w:rsid w:val="00022AF5"/>
    <w:rsid w:val="00027FF3"/>
    <w:rsid w:val="0008688F"/>
    <w:rsid w:val="000A088C"/>
    <w:rsid w:val="000D6AD6"/>
    <w:rsid w:val="000F3D5C"/>
    <w:rsid w:val="000F5DD4"/>
    <w:rsid w:val="00104A83"/>
    <w:rsid w:val="00116736"/>
    <w:rsid w:val="001455F9"/>
    <w:rsid w:val="001665DA"/>
    <w:rsid w:val="00174929"/>
    <w:rsid w:val="00191A6F"/>
    <w:rsid w:val="001943C7"/>
    <w:rsid w:val="001A0613"/>
    <w:rsid w:val="001C3A9E"/>
    <w:rsid w:val="001E3612"/>
    <w:rsid w:val="001E3AEA"/>
    <w:rsid w:val="001E3DC6"/>
    <w:rsid w:val="00206017"/>
    <w:rsid w:val="00256859"/>
    <w:rsid w:val="00266BDC"/>
    <w:rsid w:val="002A7ABA"/>
    <w:rsid w:val="002C0B43"/>
    <w:rsid w:val="002D5E61"/>
    <w:rsid w:val="0032381E"/>
    <w:rsid w:val="00332CFC"/>
    <w:rsid w:val="00357CE5"/>
    <w:rsid w:val="00360DFF"/>
    <w:rsid w:val="00366F7B"/>
    <w:rsid w:val="0037041F"/>
    <w:rsid w:val="0038266C"/>
    <w:rsid w:val="003B1070"/>
    <w:rsid w:val="003B6516"/>
    <w:rsid w:val="003D4966"/>
    <w:rsid w:val="004147FC"/>
    <w:rsid w:val="004251CC"/>
    <w:rsid w:val="004439F7"/>
    <w:rsid w:val="004F0201"/>
    <w:rsid w:val="004F346B"/>
    <w:rsid w:val="005521D8"/>
    <w:rsid w:val="00554B44"/>
    <w:rsid w:val="005654AB"/>
    <w:rsid w:val="00574F44"/>
    <w:rsid w:val="00596C2C"/>
    <w:rsid w:val="005A07AF"/>
    <w:rsid w:val="005B0A67"/>
    <w:rsid w:val="005B3A40"/>
    <w:rsid w:val="005B3CF0"/>
    <w:rsid w:val="005C7CF0"/>
    <w:rsid w:val="005D7867"/>
    <w:rsid w:val="005E07B4"/>
    <w:rsid w:val="005F7B22"/>
    <w:rsid w:val="00611C70"/>
    <w:rsid w:val="00650446"/>
    <w:rsid w:val="00653C08"/>
    <w:rsid w:val="0066058A"/>
    <w:rsid w:val="00664F3F"/>
    <w:rsid w:val="006744D9"/>
    <w:rsid w:val="00674D2E"/>
    <w:rsid w:val="00680A1A"/>
    <w:rsid w:val="006859F3"/>
    <w:rsid w:val="00695805"/>
    <w:rsid w:val="006967A2"/>
    <w:rsid w:val="006A5242"/>
    <w:rsid w:val="006B197F"/>
    <w:rsid w:val="006C799C"/>
    <w:rsid w:val="006D1ACB"/>
    <w:rsid w:val="006F5227"/>
    <w:rsid w:val="006F77E2"/>
    <w:rsid w:val="00716B6B"/>
    <w:rsid w:val="00725E5E"/>
    <w:rsid w:val="00727014"/>
    <w:rsid w:val="0073137F"/>
    <w:rsid w:val="00737B8A"/>
    <w:rsid w:val="00743D64"/>
    <w:rsid w:val="0076683E"/>
    <w:rsid w:val="0078131C"/>
    <w:rsid w:val="00796CA0"/>
    <w:rsid w:val="007C6F81"/>
    <w:rsid w:val="00804B90"/>
    <w:rsid w:val="008257DE"/>
    <w:rsid w:val="00827511"/>
    <w:rsid w:val="00833EF6"/>
    <w:rsid w:val="008638C2"/>
    <w:rsid w:val="008775CE"/>
    <w:rsid w:val="008A7270"/>
    <w:rsid w:val="008B2EF3"/>
    <w:rsid w:val="008B4F6C"/>
    <w:rsid w:val="008F6B18"/>
    <w:rsid w:val="0090648A"/>
    <w:rsid w:val="00925546"/>
    <w:rsid w:val="00931C81"/>
    <w:rsid w:val="00933B2C"/>
    <w:rsid w:val="00933FB9"/>
    <w:rsid w:val="009A0360"/>
    <w:rsid w:val="009A0C0E"/>
    <w:rsid w:val="009C0AD2"/>
    <w:rsid w:val="009D2AE6"/>
    <w:rsid w:val="009E5708"/>
    <w:rsid w:val="00A0624D"/>
    <w:rsid w:val="00A07AA5"/>
    <w:rsid w:val="00A31B11"/>
    <w:rsid w:val="00A33C48"/>
    <w:rsid w:val="00A76CD1"/>
    <w:rsid w:val="00A831F6"/>
    <w:rsid w:val="00A97365"/>
    <w:rsid w:val="00AD2322"/>
    <w:rsid w:val="00AF7378"/>
    <w:rsid w:val="00B03784"/>
    <w:rsid w:val="00B36491"/>
    <w:rsid w:val="00B77160"/>
    <w:rsid w:val="00B942C5"/>
    <w:rsid w:val="00BB483D"/>
    <w:rsid w:val="00BB538C"/>
    <w:rsid w:val="00C05D26"/>
    <w:rsid w:val="00C0715B"/>
    <w:rsid w:val="00C21B43"/>
    <w:rsid w:val="00C30690"/>
    <w:rsid w:val="00C333DC"/>
    <w:rsid w:val="00C52BC8"/>
    <w:rsid w:val="00C5363C"/>
    <w:rsid w:val="00C85310"/>
    <w:rsid w:val="00CA5EC5"/>
    <w:rsid w:val="00CA6E1D"/>
    <w:rsid w:val="00CD5478"/>
    <w:rsid w:val="00CE01C5"/>
    <w:rsid w:val="00CE0FDD"/>
    <w:rsid w:val="00D0063D"/>
    <w:rsid w:val="00D237C6"/>
    <w:rsid w:val="00D24198"/>
    <w:rsid w:val="00D61EEE"/>
    <w:rsid w:val="00D67F23"/>
    <w:rsid w:val="00D82042"/>
    <w:rsid w:val="00D85CF0"/>
    <w:rsid w:val="00D90D04"/>
    <w:rsid w:val="00DD467D"/>
    <w:rsid w:val="00DF6506"/>
    <w:rsid w:val="00E548DE"/>
    <w:rsid w:val="00E656C1"/>
    <w:rsid w:val="00E93873"/>
    <w:rsid w:val="00EA1E76"/>
    <w:rsid w:val="00EB2860"/>
    <w:rsid w:val="00EB6E6C"/>
    <w:rsid w:val="00ED6389"/>
    <w:rsid w:val="00F262C6"/>
    <w:rsid w:val="00F614DD"/>
    <w:rsid w:val="00F65DEF"/>
    <w:rsid w:val="00F968F8"/>
    <w:rsid w:val="00FA4CEB"/>
    <w:rsid w:val="00FA7F8F"/>
    <w:rsid w:val="00FB331D"/>
    <w:rsid w:val="00FE4FC5"/>
    <w:rsid w:val="00FE5017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F7B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378"/>
  </w:style>
  <w:style w:type="paragraph" w:styleId="Fuzeile">
    <w:name w:val="footer"/>
    <w:basedOn w:val="Standard"/>
    <w:link w:val="FuzeileZchn"/>
    <w:uiPriority w:val="99"/>
    <w:unhideWhenUsed/>
    <w:rsid w:val="00AF7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378"/>
  </w:style>
  <w:style w:type="character" w:styleId="Platzhaltertext">
    <w:name w:val="Placeholder Text"/>
    <w:basedOn w:val="Absatz-Standardschriftart"/>
    <w:uiPriority w:val="99"/>
    <w:semiHidden/>
    <w:rsid w:val="008638C2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366F7B"/>
  </w:style>
  <w:style w:type="character" w:customStyle="1" w:styleId="FlietextZchn">
    <w:name w:val="Fließtext Zchn"/>
    <w:basedOn w:val="Absatz-Standardschriftart"/>
    <w:link w:val="Flietext"/>
    <w:rsid w:val="00366F7B"/>
    <w:rPr>
      <w:rFonts w:ascii="Univers for UniS 55 Roman Rg" w:hAnsi="Univers for UniS 55 Roman Rg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516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E501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nabsatz1">
    <w:name w:val="Listenabsatz1"/>
    <w:basedOn w:val="Standard"/>
    <w:next w:val="Listenabsatz"/>
    <w:uiPriority w:val="34"/>
    <w:qFormat/>
    <w:rsid w:val="005D78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5D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-Vorlagen\Rektor_n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C42D-05E2-4E66-9F33-6F0C1E24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Rektor_nat.dotx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Felkl, Susanne</dc:creator>
  <cp:lastModifiedBy>Felkl, Susanne</cp:lastModifiedBy>
  <cp:revision>5</cp:revision>
  <cp:lastPrinted>2019-08-19T12:19:00Z</cp:lastPrinted>
  <dcterms:created xsi:type="dcterms:W3CDTF">2019-08-19T12:50:00Z</dcterms:created>
  <dcterms:modified xsi:type="dcterms:W3CDTF">2019-08-28T09:42:00Z</dcterms:modified>
</cp:coreProperties>
</file>