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67" w:rsidRPr="009D2AE6" w:rsidRDefault="00DF6506" w:rsidP="00116736">
      <w:pPr>
        <w:framePr w:w="6521" w:h="1701" w:hRule="exact" w:hSpace="142" w:wrap="around" w:vAnchor="page" w:hAnchor="page" w:x="1362" w:y="3403"/>
        <w:rPr>
          <w:rStyle w:val="FlietextZchn"/>
          <w:rFonts w:cs="Arial"/>
          <w:szCs w:val="20"/>
        </w:rPr>
      </w:pPr>
      <w:proofErr w:type="spellStart"/>
      <w:r>
        <w:rPr>
          <w:rFonts w:cs="Arial"/>
          <w:szCs w:val="20"/>
        </w:rPr>
        <w:t>Mr</w:t>
      </w:r>
      <w:proofErr w:type="spellEnd"/>
      <w:r>
        <w:rPr>
          <w:rFonts w:cs="Arial"/>
          <w:szCs w:val="20"/>
        </w:rPr>
        <w:t xml:space="preserve"> / </w:t>
      </w:r>
      <w:proofErr w:type="spellStart"/>
      <w:r>
        <w:rPr>
          <w:rFonts w:cs="Arial"/>
          <w:szCs w:val="20"/>
        </w:rPr>
        <w:t>Ms</w:t>
      </w:r>
      <w:proofErr w:type="spellEnd"/>
    </w:p>
    <w:p w:rsidR="001A0613" w:rsidRPr="009C0AD2" w:rsidRDefault="00AD2322" w:rsidP="00357CE5">
      <w:pPr>
        <w:framePr w:w="6521" w:h="567" w:hRule="exact" w:hSpace="142" w:wrap="around" w:vAnchor="page" w:hAnchor="page" w:x="1362" w:y="2723"/>
        <w:rPr>
          <w:rFonts w:ascii="Univers for UniS 65 Bold Rg" w:hAnsi="Univers for UniS 65 Bold Rg" w:cs="Arial"/>
          <w:sz w:val="14"/>
          <w:szCs w:val="14"/>
        </w:rPr>
      </w:pPr>
      <w:r w:rsidRPr="009C0AD2">
        <w:rPr>
          <w:rFonts w:ascii="Univers for UniS 65 Bold Rg" w:hAnsi="Univers for UniS 65 Bold Rg" w:cs="Arial"/>
          <w:sz w:val="14"/>
          <w:szCs w:val="14"/>
        </w:rPr>
        <w:t xml:space="preserve">Universität Stuttgart </w:t>
      </w:r>
      <w:r w:rsidRPr="009C0AD2">
        <w:rPr>
          <w:rFonts w:ascii="Arial" w:hAnsi="Arial" w:cs="Arial"/>
          <w:sz w:val="12"/>
          <w:szCs w:val="12"/>
        </w:rPr>
        <w:t>●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="009E5708" w:rsidRPr="009C0AD2">
        <w:rPr>
          <w:rFonts w:ascii="Univers for UniS 65 Bold Rg" w:hAnsi="Univers for UniS 65 Bold Rg" w:cs="Arial"/>
          <w:sz w:val="14"/>
          <w:szCs w:val="14"/>
        </w:rPr>
        <w:t>Keplerstraße 7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Pr="009C0AD2">
        <w:rPr>
          <w:rFonts w:ascii="Arial" w:hAnsi="Arial" w:cs="Arial"/>
          <w:sz w:val="12"/>
          <w:szCs w:val="12"/>
        </w:rPr>
        <w:t>●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="009E5708" w:rsidRPr="009C0AD2">
        <w:rPr>
          <w:rFonts w:ascii="Univers for UniS 65 Bold Rg" w:hAnsi="Univers for UniS 65 Bold Rg" w:cs="Arial"/>
          <w:sz w:val="14"/>
          <w:szCs w:val="14"/>
        </w:rPr>
        <w:t>70174</w:t>
      </w:r>
      <w:r w:rsidR="00A97365" w:rsidRPr="009C0AD2">
        <w:rPr>
          <w:rFonts w:ascii="Univers for UniS 65 Bold Rg" w:hAnsi="Univers for UniS 65 Bold Rg" w:cs="Arial"/>
          <w:sz w:val="14"/>
          <w:szCs w:val="14"/>
        </w:rPr>
        <w:t xml:space="preserve"> Stuttgart</w:t>
      </w:r>
      <w:r w:rsidR="00A97365" w:rsidRPr="009C0AD2">
        <w:rPr>
          <w:rFonts w:ascii="Univers for UniS 65 Bold Rg" w:hAnsi="Univers for UniS 65 Bold Rg" w:cs="Arial"/>
          <w:sz w:val="14"/>
          <w:szCs w:val="14"/>
        </w:rPr>
        <w:br/>
      </w:r>
    </w:p>
    <w:p w:rsidR="00104A83" w:rsidRPr="005D7867" w:rsidRDefault="00104A83" w:rsidP="00CE01C5">
      <w:pPr>
        <w:framePr w:w="2552" w:h="13753" w:hRule="exact" w:hSpace="142" w:wrap="around" w:vAnchor="page" w:hAnchor="page" w:x="8563" w:y="1419"/>
        <w:rPr>
          <w:rFonts w:cs="Arial"/>
          <w:sz w:val="15"/>
          <w:szCs w:val="15"/>
        </w:rPr>
      </w:pPr>
    </w:p>
    <w:p w:rsidR="00104A83" w:rsidRPr="005D7867" w:rsidRDefault="00104A83" w:rsidP="00CE01C5">
      <w:pPr>
        <w:framePr w:w="2552" w:h="13753" w:hRule="exact" w:hSpace="142" w:wrap="around" w:vAnchor="page" w:hAnchor="page" w:x="8563" w:y="1419"/>
        <w:rPr>
          <w:rFonts w:cs="Arial"/>
          <w:sz w:val="15"/>
          <w:szCs w:val="15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027FF3" w:rsidRPr="00DF6506" w:rsidRDefault="00DF6506" w:rsidP="00CE01C5">
      <w:pPr>
        <w:framePr w:w="2552" w:h="13753" w:hRule="exact" w:hSpace="142" w:wrap="around" w:vAnchor="page" w:hAnchor="page" w:x="8563" w:y="1419"/>
        <w:rPr>
          <w:rFonts w:cs="Arial"/>
          <w:szCs w:val="20"/>
          <w:lang w:val="en-US"/>
        </w:rPr>
      </w:pPr>
      <w:r w:rsidRPr="00DF6506">
        <w:rPr>
          <w:rFonts w:cs="Arial"/>
          <w:szCs w:val="20"/>
          <w:lang w:val="en-US"/>
        </w:rPr>
        <w:t>Date</w:t>
      </w:r>
    </w:p>
    <w:p w:rsidR="00027FF3" w:rsidRPr="00DF6506" w:rsidRDefault="00027FF3" w:rsidP="00CE01C5">
      <w:pPr>
        <w:framePr w:w="2552" w:h="13753" w:hRule="exact" w:hSpace="142" w:wrap="around" w:vAnchor="page" w:hAnchor="page" w:x="8563" w:y="1419"/>
        <w:rPr>
          <w:lang w:val="en-US"/>
        </w:rPr>
      </w:pPr>
    </w:p>
    <w:p w:rsidR="00650446" w:rsidRPr="00DF6506" w:rsidRDefault="00796CA0" w:rsidP="00933FB9">
      <w:pPr>
        <w:pStyle w:val="Flietext"/>
        <w:rPr>
          <w:rFonts w:cs="Arial"/>
          <w:b/>
          <w:szCs w:val="20"/>
          <w:lang w:val="en-US"/>
        </w:rPr>
      </w:pPr>
      <w:r w:rsidRPr="00DF6506">
        <w:rPr>
          <w:rFonts w:cs="Arial"/>
          <w:b/>
          <w:szCs w:val="20"/>
          <w:lang w:val="en-US"/>
        </w:rPr>
        <w:br/>
      </w:r>
    </w:p>
    <w:p w:rsidR="00DF6506" w:rsidRPr="00DF6506" w:rsidRDefault="00DF6506" w:rsidP="00DF6506">
      <w:pPr>
        <w:autoSpaceDE w:val="0"/>
        <w:autoSpaceDN w:val="0"/>
        <w:adjustRightInd w:val="0"/>
        <w:rPr>
          <w:rFonts w:ascii="Univers LT Pro 55" w:eastAsia="Calibri" w:hAnsi="Univers LT Pro 55" w:cs="Arial"/>
          <w:b/>
          <w:szCs w:val="20"/>
          <w:lang w:val="en-US"/>
        </w:rPr>
      </w:pPr>
    </w:p>
    <w:p w:rsidR="00DF6506" w:rsidRPr="00E159B5" w:rsidRDefault="00DF6506" w:rsidP="00DF6506">
      <w:pPr>
        <w:autoSpaceDE w:val="0"/>
        <w:autoSpaceDN w:val="0"/>
        <w:adjustRightInd w:val="0"/>
        <w:rPr>
          <w:rFonts w:ascii="Univers LT Pro 55" w:eastAsia="Calibri" w:hAnsi="Univers LT Pro 55" w:cs="Arial"/>
          <w:b/>
          <w:szCs w:val="20"/>
          <w:lang w:val="en-GB" w:eastAsia="de-DE"/>
        </w:rPr>
      </w:pPr>
      <w:r w:rsidRPr="00E159B5">
        <w:rPr>
          <w:rFonts w:ascii="Univers LT Pro 55" w:eastAsia="Calibri" w:hAnsi="Univers LT Pro 55" w:cs="Arial"/>
          <w:b/>
          <w:szCs w:val="20"/>
          <w:lang w:val="en-GB" w:eastAsia="de-DE"/>
        </w:rPr>
        <w:t>W3 professorship / tenure track professorship / junior professorship “&lt;XY&gt;“</w:t>
      </w:r>
    </w:p>
    <w:p w:rsidR="00DF6506" w:rsidRPr="00E159B5" w:rsidRDefault="00DF6506" w:rsidP="00DF6506">
      <w:pPr>
        <w:autoSpaceDE w:val="0"/>
        <w:autoSpaceDN w:val="0"/>
        <w:adjustRightInd w:val="0"/>
        <w:rPr>
          <w:rFonts w:ascii="Univers LT Pro 55" w:eastAsia="Calibri" w:hAnsi="Univers LT Pro 55" w:cs="Arial"/>
          <w:b/>
          <w:i/>
          <w:iCs/>
          <w:szCs w:val="20"/>
          <w:lang w:val="en-GB" w:eastAsia="de-DE"/>
        </w:rPr>
      </w:pPr>
      <w:r w:rsidRPr="00E159B5">
        <w:rPr>
          <w:rFonts w:ascii="Univers LT Pro 55" w:eastAsia="Calibri" w:hAnsi="Univers LT Pro 55" w:cs="Arial"/>
          <w:b/>
          <w:szCs w:val="20"/>
          <w:lang w:val="en-GB" w:eastAsia="de-DE"/>
        </w:rPr>
        <w:t xml:space="preserve">Your application dated </w:t>
      </w:r>
      <w:r w:rsidRPr="00E159B5">
        <w:rPr>
          <w:rFonts w:ascii="Univers LT Pro 55" w:eastAsia="Calibri" w:hAnsi="Univers LT Pro 55" w:cs="Arial"/>
          <w:b/>
          <w:i/>
          <w:iCs/>
          <w:szCs w:val="20"/>
          <w:lang w:val="en-GB" w:eastAsia="de-DE"/>
        </w:rPr>
        <w:t>&lt;date&gt;</w:t>
      </w:r>
    </w:p>
    <w:p w:rsidR="00DF6506" w:rsidRPr="00DF6506" w:rsidRDefault="00DF6506" w:rsidP="00DF6506">
      <w:pPr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DF6506">
      <w:pPr>
        <w:rPr>
          <w:rFonts w:ascii="Univers LT Pro 55" w:eastAsia="Times New Roman" w:hAnsi="Univers LT Pro 55" w:cs="Arial"/>
          <w:szCs w:val="20"/>
          <w:lang w:val="en-GB" w:eastAsia="de-DE"/>
        </w:rPr>
      </w:pPr>
      <w:bookmarkStart w:id="0" w:name="_GoBack"/>
      <w:bookmarkEnd w:id="0"/>
    </w:p>
    <w:p w:rsidR="00DF6506" w:rsidRPr="00DF6506" w:rsidRDefault="00DF6506" w:rsidP="00DF6506">
      <w:pPr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DF6506">
      <w:pPr>
        <w:autoSpaceDE w:val="0"/>
        <w:autoSpaceDN w:val="0"/>
        <w:adjustRightInd w:val="0"/>
        <w:rPr>
          <w:rFonts w:ascii="Univers LT Pro 55" w:eastAsia="Calibri" w:hAnsi="Univers LT Pro 55" w:cs="Arial"/>
          <w:i/>
          <w:iCs/>
          <w:szCs w:val="20"/>
          <w:lang w:val="en-GB" w:eastAsia="de-DE"/>
        </w:rPr>
      </w:pPr>
      <w:r w:rsidRPr="00DF6506">
        <w:rPr>
          <w:rFonts w:ascii="Univers LT Pro 55" w:eastAsia="Calibri" w:hAnsi="Univers LT Pro 55" w:cs="Arial"/>
          <w:szCs w:val="20"/>
          <w:lang w:val="en-GB" w:eastAsia="de-DE"/>
        </w:rPr>
        <w:t xml:space="preserve">Dear Mr/Ms </w:t>
      </w:r>
      <w:r w:rsidRPr="00DF6506">
        <w:rPr>
          <w:rFonts w:ascii="Univers LT Pro 55" w:eastAsia="Calibri" w:hAnsi="Univers LT Pro 55" w:cs="Arial"/>
          <w:i/>
          <w:iCs/>
          <w:szCs w:val="20"/>
          <w:lang w:val="en-GB" w:eastAsia="de-DE"/>
        </w:rPr>
        <w:t>&lt;title, name&gt;,</w:t>
      </w:r>
    </w:p>
    <w:p w:rsidR="00DF6506" w:rsidRPr="00DF6506" w:rsidRDefault="00DF6506" w:rsidP="00DF6506">
      <w:pPr>
        <w:tabs>
          <w:tab w:val="left" w:pos="708"/>
          <w:tab w:val="center" w:pos="4536"/>
          <w:tab w:val="right" w:pos="9072"/>
        </w:tabs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B77160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  <w:r w:rsidRPr="00DF6506">
        <w:rPr>
          <w:rFonts w:ascii="Univers LT Pro 55" w:eastAsia="Times New Roman" w:hAnsi="Univers LT Pro 55" w:cs="Arial"/>
          <w:szCs w:val="20"/>
          <w:lang w:val="en-GB" w:eastAsia="de-DE"/>
        </w:rPr>
        <w:t xml:space="preserve">You applied for the aforementioned position as professor.  </w:t>
      </w:r>
    </w:p>
    <w:p w:rsidR="00DF6506" w:rsidRPr="00DF6506" w:rsidRDefault="00DF6506" w:rsidP="00B77160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B77160">
      <w:pPr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  <w:r w:rsidRPr="00DF6506">
        <w:rPr>
          <w:rFonts w:ascii="Univers LT Pro 55" w:eastAsia="Times New Roman" w:hAnsi="Univers LT Pro 55" w:cs="Arial"/>
          <w:szCs w:val="20"/>
          <w:lang w:val="en-GB" w:eastAsia="de-DE"/>
        </w:rPr>
        <w:t>In the meantime the appointment process has been concluded. I regret to inform you that the University intends to appoint another applicant (</w:t>
      </w:r>
      <w:r w:rsidRPr="00DF6506">
        <w:rPr>
          <w:rFonts w:ascii="Univers LT Pro 55" w:eastAsia="Calibri" w:hAnsi="Univers LT Pro 55" w:cs="Arial"/>
          <w:i/>
          <w:iCs/>
          <w:szCs w:val="20"/>
          <w:lang w:val="en-GB" w:eastAsia="de-DE"/>
        </w:rPr>
        <w:t>&lt;title, name&gt;</w:t>
      </w:r>
      <w:r w:rsidRPr="00DF6506">
        <w:rPr>
          <w:rFonts w:ascii="Univers LT Pro 55" w:eastAsia="Times New Roman" w:hAnsi="Univers LT Pro 55" w:cs="Arial"/>
          <w:szCs w:val="20"/>
          <w:lang w:val="en-GB" w:eastAsia="de-DE"/>
        </w:rPr>
        <w:t xml:space="preserve">) for the professorship.  </w:t>
      </w:r>
    </w:p>
    <w:p w:rsidR="00DF6506" w:rsidRPr="00DF6506" w:rsidRDefault="00DF6506" w:rsidP="00B77160">
      <w:pPr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B77160">
      <w:pPr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  <w:r w:rsidRPr="00DF6506">
        <w:rPr>
          <w:rFonts w:ascii="Univers LT Pro 55" w:eastAsia="Times New Roman" w:hAnsi="Univers LT Pro 55" w:cs="Arial"/>
          <w:szCs w:val="20"/>
          <w:highlight w:val="yellow"/>
          <w:lang w:val="en-GB" w:eastAsia="de-DE"/>
        </w:rPr>
        <w:t>We are therefore returning your application documents to you. *</w:t>
      </w:r>
    </w:p>
    <w:p w:rsidR="00DF6506" w:rsidRDefault="00DF6506" w:rsidP="00B77160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653C08" w:rsidRDefault="00B77160" w:rsidP="00B77160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  <w:r w:rsidRPr="00B77160">
        <w:rPr>
          <w:rFonts w:ascii="Univers LT Pro 55" w:eastAsia="Times New Roman" w:hAnsi="Univers LT Pro 55" w:cs="Arial"/>
          <w:szCs w:val="20"/>
          <w:lang w:val="en-GB" w:eastAsia="de-DE"/>
        </w:rPr>
        <w:t>You</w:t>
      </w:r>
      <w:r>
        <w:rPr>
          <w:rFonts w:ascii="Univers LT Pro 55" w:eastAsia="Times New Roman" w:hAnsi="Univers LT Pro 55" w:cs="Arial"/>
          <w:szCs w:val="20"/>
          <w:lang w:val="en-GB" w:eastAsia="de-DE"/>
        </w:rPr>
        <w:t>r personal data</w:t>
      </w:r>
      <w:r w:rsidRPr="00B77160">
        <w:rPr>
          <w:rFonts w:ascii="Univers LT Pro 55" w:eastAsia="Times New Roman" w:hAnsi="Univers LT Pro 55" w:cs="Arial"/>
          <w:szCs w:val="20"/>
          <w:lang w:val="en-GB" w:eastAsia="de-DE"/>
        </w:rPr>
        <w:t xml:space="preserve"> will be destroyed within four months after receipt of a rejection, unless longer storage is necessary in order to defend legal claims.</w:t>
      </w:r>
    </w:p>
    <w:p w:rsidR="00DF6506" w:rsidRDefault="00DF6506" w:rsidP="00B77160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B77160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  <w:r w:rsidRPr="00DF6506">
        <w:rPr>
          <w:rFonts w:ascii="Univers LT Pro 55" w:eastAsia="Times New Roman" w:hAnsi="Univers LT Pro 55" w:cs="Arial"/>
          <w:szCs w:val="20"/>
          <w:lang w:val="en-GB" w:eastAsia="de-DE"/>
        </w:rPr>
        <w:t xml:space="preserve">We would like to thank you for your patience during the selection process and for your interest in taking on a responsible scientific position at the University of Stuttgart. We wish you every success in your future career.  </w:t>
      </w:r>
    </w:p>
    <w:p w:rsidR="00DF6506" w:rsidRPr="00DF6506" w:rsidRDefault="00DF6506" w:rsidP="00DF6506">
      <w:pPr>
        <w:tabs>
          <w:tab w:val="left" w:pos="708"/>
          <w:tab w:val="center" w:pos="4536"/>
          <w:tab w:val="right" w:pos="9072"/>
        </w:tabs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DF6506">
      <w:pPr>
        <w:tabs>
          <w:tab w:val="left" w:pos="708"/>
          <w:tab w:val="center" w:pos="4536"/>
          <w:tab w:val="right" w:pos="9072"/>
        </w:tabs>
        <w:rPr>
          <w:rFonts w:ascii="Univers LT Pro 55" w:eastAsia="Times New Roman" w:hAnsi="Univers LT Pro 55" w:cs="Arial"/>
          <w:szCs w:val="20"/>
          <w:lang w:val="en-GB" w:eastAsia="de-DE"/>
        </w:rPr>
      </w:pPr>
      <w:r w:rsidRPr="00DF6506">
        <w:rPr>
          <w:rFonts w:ascii="Univers LT Pro 55" w:eastAsia="Times New Roman" w:hAnsi="Univers LT Pro 55" w:cs="Arial"/>
          <w:szCs w:val="20"/>
          <w:lang w:val="en-GB" w:eastAsia="de-DE"/>
        </w:rPr>
        <w:t>Sincerely yours,</w:t>
      </w:r>
    </w:p>
    <w:p w:rsidR="004F0201" w:rsidRDefault="004F0201" w:rsidP="001E3612">
      <w:pPr>
        <w:rPr>
          <w:lang w:val="en-GB"/>
        </w:rPr>
      </w:pPr>
    </w:p>
    <w:p w:rsidR="009A0C0E" w:rsidRDefault="009A0C0E" w:rsidP="001E3612">
      <w:pPr>
        <w:rPr>
          <w:lang w:val="en-GB"/>
        </w:rPr>
      </w:pPr>
    </w:p>
    <w:p w:rsidR="009A0C0E" w:rsidRDefault="009A0C0E" w:rsidP="001E3612">
      <w:pPr>
        <w:rPr>
          <w:lang w:val="en-GB"/>
        </w:rPr>
      </w:pPr>
    </w:p>
    <w:p w:rsidR="009A0C0E" w:rsidRDefault="009A0C0E" w:rsidP="001E3612">
      <w:pPr>
        <w:rPr>
          <w:lang w:val="en-GB"/>
        </w:rPr>
      </w:pPr>
    </w:p>
    <w:p w:rsidR="009A0C0E" w:rsidRDefault="009A0C0E" w:rsidP="001E3612">
      <w:pPr>
        <w:rPr>
          <w:lang w:val="en-GB"/>
        </w:rPr>
      </w:pPr>
    </w:p>
    <w:p w:rsidR="009A0C0E" w:rsidRPr="009A0C0E" w:rsidRDefault="009A0C0E" w:rsidP="009A0C0E">
      <w:pPr>
        <w:rPr>
          <w:rFonts w:eastAsia="Calibri" w:cs="Times New Roman"/>
        </w:rPr>
      </w:pPr>
      <w:r w:rsidRPr="009A0C0E">
        <w:rPr>
          <w:rFonts w:eastAsia="Calibri" w:cs="Arial"/>
          <w:sz w:val="18"/>
          <w:szCs w:val="24"/>
          <w:highlight w:val="yellow"/>
        </w:rPr>
        <w:t>(* Satz wird gestrichen, bei rein digitalen Bewerbungen)</w:t>
      </w:r>
    </w:p>
    <w:p w:rsidR="009A0C0E" w:rsidRPr="009A0C0E" w:rsidRDefault="009A0C0E" w:rsidP="001E3612"/>
    <w:sectPr w:rsidR="009A0C0E" w:rsidRPr="009A0C0E" w:rsidSect="00C85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814" w:right="3686" w:bottom="1418" w:left="136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67" w:rsidRDefault="005D7867" w:rsidP="00AF7378">
      <w:r>
        <w:separator/>
      </w:r>
    </w:p>
  </w:endnote>
  <w:endnote w:type="continuationSeparator" w:id="0">
    <w:p w:rsidR="005D7867" w:rsidRDefault="005D7867" w:rsidP="00AF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for UniS 55 Roman Rg">
    <w:panose1 w:val="020B0603020202020204"/>
    <w:charset w:val="00"/>
    <w:family w:val="swiss"/>
    <w:pitch w:val="variable"/>
    <w:sig w:usb0="A000002F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for UniS 65 Bold Rg">
    <w:panose1 w:val="020B0703030502020204"/>
    <w:charset w:val="00"/>
    <w:family w:val="swiss"/>
    <w:pitch w:val="variable"/>
    <w:sig w:usb0="A000002F" w:usb1="00000001" w:usb2="00000000" w:usb3="00000000" w:csb0="00000093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Univers LT Pro 45 Light">
    <w:panose1 w:val="020B040302020209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D9" w:rsidRDefault="00F838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5D7867">
    <w:pPr>
      <w:pStyle w:val="Fuzeile"/>
    </w:pPr>
  </w:p>
  <w:p w:rsidR="005D7867" w:rsidRDefault="005D7867">
    <w:pPr>
      <w:pStyle w:val="Fuzeile"/>
    </w:pPr>
  </w:p>
  <w:p w:rsidR="005D7867" w:rsidRPr="00C21B43" w:rsidRDefault="005D7867">
    <w:pPr>
      <w:pStyle w:val="Fuzeile"/>
      <w:rPr>
        <w:rFonts w:ascii="Univers LT Pro 55" w:hAnsi="Univers LT Pro 55" w:cs="Arial"/>
        <w:sz w:val="15"/>
        <w:szCs w:val="15"/>
      </w:rPr>
    </w:pPr>
    <w:r>
      <w:tab/>
    </w:r>
    <w:r w:rsidRPr="00C21B43">
      <w:rPr>
        <w:rFonts w:ascii="Univers LT Pro 55" w:hAnsi="Univers LT Pro 55" w:cs="Arial"/>
        <w:sz w:val="15"/>
        <w:szCs w:val="15"/>
      </w:rPr>
      <w:t xml:space="preserve">Seite </w:t>
    </w:r>
    <w:r w:rsidRPr="00C21B43">
      <w:rPr>
        <w:rFonts w:ascii="Univers LT Pro 55" w:hAnsi="Univers LT Pro 55" w:cs="Arial"/>
        <w:sz w:val="15"/>
        <w:szCs w:val="15"/>
      </w:rPr>
      <w:fldChar w:fldCharType="begin"/>
    </w:r>
    <w:r w:rsidRPr="00C21B43">
      <w:rPr>
        <w:rFonts w:ascii="Univers LT Pro 55" w:hAnsi="Univers LT Pro 55" w:cs="Arial"/>
        <w:sz w:val="15"/>
        <w:szCs w:val="15"/>
      </w:rPr>
      <w:instrText xml:space="preserve"> PAGE  \* Arabic  \* MERGEFORMAT </w:instrText>
    </w:r>
    <w:r w:rsidRPr="00C21B43">
      <w:rPr>
        <w:rFonts w:ascii="Univers LT Pro 55" w:hAnsi="Univers LT Pro 55" w:cs="Arial"/>
        <w:sz w:val="15"/>
        <w:szCs w:val="15"/>
      </w:rPr>
      <w:fldChar w:fldCharType="separate"/>
    </w:r>
    <w:r w:rsidR="00B03784">
      <w:rPr>
        <w:rFonts w:ascii="Univers LT Pro 55" w:hAnsi="Univers LT Pro 55" w:cs="Arial"/>
        <w:noProof/>
        <w:sz w:val="15"/>
        <w:szCs w:val="15"/>
      </w:rPr>
      <w:t>1</w:t>
    </w:r>
    <w:r w:rsidRPr="00C21B43">
      <w:rPr>
        <w:rFonts w:ascii="Univers LT Pro 55" w:hAnsi="Univers LT Pro 55" w:cs="Arial"/>
        <w:sz w:val="15"/>
        <w:szCs w:val="15"/>
      </w:rPr>
      <w:fldChar w:fldCharType="end"/>
    </w:r>
    <w:r w:rsidRPr="00C21B43">
      <w:rPr>
        <w:rFonts w:ascii="Univers LT Pro 55" w:hAnsi="Univers LT Pro 55" w:cs="Arial"/>
        <w:sz w:val="15"/>
        <w:szCs w:val="15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DF6506">
    <w:pPr>
      <w:pStyle w:val="Fuzeile"/>
    </w:pPr>
    <w:r w:rsidRPr="00DF6506">
      <w:rPr>
        <w:rFonts w:eastAsia="Calibri" w:cs="Times New Roman"/>
        <w:noProof/>
        <w:lang w:eastAsia="de-DE"/>
      </w:rPr>
      <w:drawing>
        <wp:anchor distT="0" distB="0" distL="114300" distR="114300" simplePos="0" relativeHeight="251678720" behindDoc="1" locked="0" layoutInCell="1" allowOverlap="1" wp14:anchorId="7258E9CF" wp14:editId="580E9E69">
          <wp:simplePos x="0" y="0"/>
          <wp:positionH relativeFrom="column">
            <wp:posOffset>647700</wp:posOffset>
          </wp:positionH>
          <wp:positionV relativeFrom="paragraph">
            <wp:posOffset>-168275</wp:posOffset>
          </wp:positionV>
          <wp:extent cx="554355" cy="658495"/>
          <wp:effectExtent l="0" t="0" r="0" b="8255"/>
          <wp:wrapTight wrapText="bothSides">
            <wp:wrapPolygon edited="0">
              <wp:start x="12619" y="0"/>
              <wp:lineTo x="0" y="5624"/>
              <wp:lineTo x="0" y="21246"/>
              <wp:lineTo x="20784" y="21246"/>
              <wp:lineTo x="20784" y="0"/>
              <wp:lineTo x="12619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Platz_Hochschule_BGM_CHA2018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67">
      <w:rPr>
        <w:noProof/>
        <w:szCs w:val="20"/>
        <w:lang w:eastAsia="de-DE"/>
      </w:rPr>
      <w:drawing>
        <wp:anchor distT="0" distB="0" distL="114300" distR="114300" simplePos="0" relativeHeight="251673600" behindDoc="0" locked="0" layoutInCell="1" allowOverlap="1" wp14:anchorId="06AB6A22" wp14:editId="79133EB0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71600" cy="471600"/>
          <wp:effectExtent l="0" t="0" r="5080" b="508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_fgh_s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867" w:rsidRDefault="005D7867">
    <w:pPr>
      <w:pStyle w:val="Fuzeile"/>
    </w:pPr>
  </w:p>
  <w:p w:rsidR="005D7867" w:rsidRPr="00C21B43" w:rsidRDefault="005D7867">
    <w:pPr>
      <w:pStyle w:val="Fuzeile"/>
      <w:rPr>
        <w:rFonts w:ascii="Univers LT Pro 55" w:hAnsi="Univers LT Pro 55" w:cs="Arial"/>
        <w:sz w:val="15"/>
        <w:szCs w:val="15"/>
      </w:rPr>
    </w:pPr>
    <w:r>
      <w:tab/>
    </w:r>
    <w:r w:rsidRPr="00C21B43">
      <w:rPr>
        <w:rFonts w:ascii="Univers LT Pro 55" w:hAnsi="Univers LT Pro 55" w:cs="Arial"/>
        <w:sz w:val="15"/>
        <w:szCs w:val="15"/>
      </w:rPr>
      <w:t xml:space="preserve">Seite </w:t>
    </w:r>
    <w:r w:rsidRPr="00C21B43">
      <w:rPr>
        <w:rFonts w:ascii="Univers LT Pro 55" w:hAnsi="Univers LT Pro 55" w:cs="Arial"/>
        <w:sz w:val="15"/>
        <w:szCs w:val="15"/>
      </w:rPr>
      <w:fldChar w:fldCharType="begin"/>
    </w:r>
    <w:r w:rsidRPr="00C21B43">
      <w:rPr>
        <w:rFonts w:ascii="Univers LT Pro 55" w:hAnsi="Univers LT Pro 55" w:cs="Arial"/>
        <w:sz w:val="15"/>
        <w:szCs w:val="15"/>
      </w:rPr>
      <w:instrText xml:space="preserve"> PAGE  \* Arabic  \* MERGEFORMAT </w:instrText>
    </w:r>
    <w:r w:rsidRPr="00C21B43">
      <w:rPr>
        <w:rFonts w:ascii="Univers LT Pro 55" w:hAnsi="Univers LT Pro 55" w:cs="Arial"/>
        <w:sz w:val="15"/>
        <w:szCs w:val="15"/>
      </w:rPr>
      <w:fldChar w:fldCharType="separate"/>
    </w:r>
    <w:r w:rsidR="00E159B5">
      <w:rPr>
        <w:rFonts w:ascii="Univers LT Pro 55" w:hAnsi="Univers LT Pro 55" w:cs="Arial"/>
        <w:noProof/>
        <w:sz w:val="15"/>
        <w:szCs w:val="15"/>
      </w:rPr>
      <w:t>1</w:t>
    </w:r>
    <w:r w:rsidRPr="00C21B43">
      <w:rPr>
        <w:rFonts w:ascii="Univers LT Pro 55" w:hAnsi="Univers LT Pro 55" w:cs="Arial"/>
        <w:sz w:val="15"/>
        <w:szCs w:val="15"/>
      </w:rPr>
      <w:fldChar w:fldCharType="end"/>
    </w:r>
    <w:r w:rsidRPr="00C21B43">
      <w:rPr>
        <w:rFonts w:ascii="Univers LT Pro 55" w:hAnsi="Univers LT Pro 55" w:cs="Arial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67" w:rsidRDefault="005D7867" w:rsidP="00AF7378">
      <w:r>
        <w:separator/>
      </w:r>
    </w:p>
  </w:footnote>
  <w:footnote w:type="continuationSeparator" w:id="0">
    <w:p w:rsidR="005D7867" w:rsidRDefault="005D7867" w:rsidP="00AF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D9" w:rsidRDefault="00F838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Pr="00C21B43" w:rsidRDefault="005D7867" w:rsidP="00664F3F">
    <w:pPr>
      <w:framePr w:w="2722" w:h="1134" w:hRule="exact" w:hSpace="142" w:wrap="around" w:vAnchor="page" w:hAnchor="page" w:x="8563" w:y="965"/>
      <w:rPr>
        <w:rFonts w:ascii="Univers LT Pro 45 Light" w:hAnsi="Univers LT Pro 45 Light" w:cs="Arial"/>
        <w:b/>
        <w:sz w:val="19"/>
        <w:szCs w:val="19"/>
      </w:rPr>
    </w:pPr>
    <w:r w:rsidRPr="00C21B43">
      <w:rPr>
        <w:rFonts w:ascii="Univers LT Pro 45 Light" w:hAnsi="Univers LT Pro 45 Light" w:cs="Arial"/>
        <w:b/>
        <w:sz w:val="19"/>
        <w:szCs w:val="19"/>
      </w:rPr>
      <w:t>Der Rektor</w:t>
    </w: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  <w:rPr>
        <w:sz w:val="16"/>
        <w:szCs w:val="16"/>
      </w:rPr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0D412914" wp14:editId="17D19F50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26516286" wp14:editId="1B3D82FA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Pr="00F838D9" w:rsidRDefault="00DF6506">
    <w:pPr>
      <w:pStyle w:val="Kopfzeile"/>
      <w:rPr>
        <w:lang w:val="en-US"/>
      </w:rPr>
    </w:pPr>
    <w:r w:rsidRPr="00F838D9">
      <w:rPr>
        <w:lang w:val="en-US"/>
      </w:rPr>
      <w:t>Appendix 11</w:t>
    </w:r>
    <w:r w:rsidR="00F838D9" w:rsidRPr="00F838D9">
      <w:rPr>
        <w:lang w:val="en-US"/>
      </w:rPr>
      <w:t xml:space="preserve"> - Rejection regarding the appointment of a professorship  </w:t>
    </w:r>
  </w:p>
  <w:p w:rsidR="005D7867" w:rsidRPr="00F838D9" w:rsidRDefault="005D7867">
    <w:pPr>
      <w:pStyle w:val="Kopfzeile"/>
      <w:rPr>
        <w:lang w:val="en-US"/>
      </w:rPr>
    </w:pPr>
  </w:p>
  <w:p w:rsidR="005D7867" w:rsidRPr="00F838D9" w:rsidRDefault="005D7867">
    <w:pPr>
      <w:pStyle w:val="Kopfzeile"/>
      <w:rPr>
        <w:lang w:val="en-US"/>
      </w:rPr>
    </w:pPr>
  </w:p>
  <w:p w:rsidR="005D7867" w:rsidRPr="00F838D9" w:rsidRDefault="005D7867">
    <w:pPr>
      <w:pStyle w:val="Kopfzeile"/>
      <w:rPr>
        <w:lang w:val="en-US"/>
      </w:rPr>
    </w:pPr>
  </w:p>
  <w:p w:rsidR="005D7867" w:rsidRPr="00F838D9" w:rsidRDefault="005D7867">
    <w:pPr>
      <w:pStyle w:val="Kopfzeile"/>
      <w:rPr>
        <w:lang w:val="en-US"/>
      </w:rPr>
    </w:pPr>
  </w:p>
  <w:p w:rsidR="005D7867" w:rsidRPr="00F838D9" w:rsidRDefault="005D7867">
    <w:pPr>
      <w:pStyle w:val="Kopfzeile"/>
      <w:rPr>
        <w:lang w:val="en-US"/>
      </w:rPr>
    </w:pPr>
  </w:p>
  <w:p w:rsidR="005D7867" w:rsidRPr="00F838D9" w:rsidRDefault="005D7867">
    <w:pPr>
      <w:pStyle w:val="Kopfzeile"/>
      <w:rPr>
        <w:lang w:val="en-US"/>
      </w:rPr>
    </w:pPr>
  </w:p>
  <w:p w:rsidR="005D7867" w:rsidRPr="00F838D9" w:rsidRDefault="005D7867">
    <w:pPr>
      <w:pStyle w:val="Kopfzeile"/>
      <w:rPr>
        <w:lang w:val="en-US"/>
      </w:rPr>
    </w:pPr>
  </w:p>
  <w:p w:rsidR="005D7867" w:rsidRDefault="005D786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D5D4BC" wp14:editId="214F0CD6">
              <wp:simplePos x="0" y="0"/>
              <wp:positionH relativeFrom="page">
                <wp:posOffset>0</wp:posOffset>
              </wp:positionH>
              <wp:positionV relativeFrom="topMargin">
                <wp:posOffset>3600450</wp:posOffset>
              </wp:positionV>
              <wp:extent cx="468000" cy="0"/>
              <wp:effectExtent l="0" t="0" r="2730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width-relative:margin" from="0,283.5pt" to="36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" strokecolor="windowText" strokeweight=".5pt">
              <v:stroke joinstyle="miter"/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122"/>
    <w:multiLevelType w:val="hybridMultilevel"/>
    <w:tmpl w:val="87624E4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67"/>
    <w:rsid w:val="00002EA5"/>
    <w:rsid w:val="00011930"/>
    <w:rsid w:val="00022AF5"/>
    <w:rsid w:val="00027FF3"/>
    <w:rsid w:val="0008688F"/>
    <w:rsid w:val="000A088C"/>
    <w:rsid w:val="000D6AD6"/>
    <w:rsid w:val="000F3D5C"/>
    <w:rsid w:val="000F5DD4"/>
    <w:rsid w:val="00104A83"/>
    <w:rsid w:val="00116736"/>
    <w:rsid w:val="001455F9"/>
    <w:rsid w:val="001665DA"/>
    <w:rsid w:val="00174929"/>
    <w:rsid w:val="00191A6F"/>
    <w:rsid w:val="001943C7"/>
    <w:rsid w:val="001A0613"/>
    <w:rsid w:val="001C3A9E"/>
    <w:rsid w:val="001E3612"/>
    <w:rsid w:val="001E3AEA"/>
    <w:rsid w:val="001E3DC6"/>
    <w:rsid w:val="00206017"/>
    <w:rsid w:val="00256859"/>
    <w:rsid w:val="00266BDC"/>
    <w:rsid w:val="002C0B43"/>
    <w:rsid w:val="002D5E61"/>
    <w:rsid w:val="0032381E"/>
    <w:rsid w:val="00332CFC"/>
    <w:rsid w:val="00357CE5"/>
    <w:rsid w:val="00360DFF"/>
    <w:rsid w:val="00366F7B"/>
    <w:rsid w:val="0037041F"/>
    <w:rsid w:val="0038266C"/>
    <w:rsid w:val="003B6516"/>
    <w:rsid w:val="003D4966"/>
    <w:rsid w:val="004147FC"/>
    <w:rsid w:val="004251CC"/>
    <w:rsid w:val="004439F7"/>
    <w:rsid w:val="004F0201"/>
    <w:rsid w:val="004F346B"/>
    <w:rsid w:val="005521D8"/>
    <w:rsid w:val="00554B44"/>
    <w:rsid w:val="005654AB"/>
    <w:rsid w:val="00574F44"/>
    <w:rsid w:val="00596C2C"/>
    <w:rsid w:val="005A07AF"/>
    <w:rsid w:val="005B0A67"/>
    <w:rsid w:val="005B3A40"/>
    <w:rsid w:val="005B3CF0"/>
    <w:rsid w:val="005C7CF0"/>
    <w:rsid w:val="005D7867"/>
    <w:rsid w:val="005E07B4"/>
    <w:rsid w:val="005F7B22"/>
    <w:rsid w:val="00611C70"/>
    <w:rsid w:val="00650446"/>
    <w:rsid w:val="00653C08"/>
    <w:rsid w:val="0066058A"/>
    <w:rsid w:val="00664F3F"/>
    <w:rsid w:val="006744D9"/>
    <w:rsid w:val="00674D2E"/>
    <w:rsid w:val="00680A1A"/>
    <w:rsid w:val="006859F3"/>
    <w:rsid w:val="00695805"/>
    <w:rsid w:val="006967A2"/>
    <w:rsid w:val="006A5242"/>
    <w:rsid w:val="006B197F"/>
    <w:rsid w:val="006C799C"/>
    <w:rsid w:val="006D1ACB"/>
    <w:rsid w:val="006F5227"/>
    <w:rsid w:val="006F77E2"/>
    <w:rsid w:val="00716B6B"/>
    <w:rsid w:val="00725E5E"/>
    <w:rsid w:val="00727014"/>
    <w:rsid w:val="00737B8A"/>
    <w:rsid w:val="00743D64"/>
    <w:rsid w:val="0076683E"/>
    <w:rsid w:val="00796CA0"/>
    <w:rsid w:val="007C6F81"/>
    <w:rsid w:val="00804B90"/>
    <w:rsid w:val="008257DE"/>
    <w:rsid w:val="00827511"/>
    <w:rsid w:val="00833EF6"/>
    <w:rsid w:val="008638C2"/>
    <w:rsid w:val="008775CE"/>
    <w:rsid w:val="008A7270"/>
    <w:rsid w:val="008B2EF3"/>
    <w:rsid w:val="008B4F6C"/>
    <w:rsid w:val="008F6B18"/>
    <w:rsid w:val="0090648A"/>
    <w:rsid w:val="00925546"/>
    <w:rsid w:val="00931C81"/>
    <w:rsid w:val="00933B2C"/>
    <w:rsid w:val="00933FB9"/>
    <w:rsid w:val="009A0360"/>
    <w:rsid w:val="009A0C0E"/>
    <w:rsid w:val="009C0AD2"/>
    <w:rsid w:val="009D2AE6"/>
    <w:rsid w:val="009E5708"/>
    <w:rsid w:val="00A0624D"/>
    <w:rsid w:val="00A07AA5"/>
    <w:rsid w:val="00A31B11"/>
    <w:rsid w:val="00A33C48"/>
    <w:rsid w:val="00A76CD1"/>
    <w:rsid w:val="00A831F6"/>
    <w:rsid w:val="00A97365"/>
    <w:rsid w:val="00AD2322"/>
    <w:rsid w:val="00AF7378"/>
    <w:rsid w:val="00B03784"/>
    <w:rsid w:val="00B36491"/>
    <w:rsid w:val="00B77160"/>
    <w:rsid w:val="00B942C5"/>
    <w:rsid w:val="00BB483D"/>
    <w:rsid w:val="00BB538C"/>
    <w:rsid w:val="00C05D26"/>
    <w:rsid w:val="00C0715B"/>
    <w:rsid w:val="00C21B43"/>
    <w:rsid w:val="00C30690"/>
    <w:rsid w:val="00C333DC"/>
    <w:rsid w:val="00C52BC8"/>
    <w:rsid w:val="00C5363C"/>
    <w:rsid w:val="00C85310"/>
    <w:rsid w:val="00CA6E1D"/>
    <w:rsid w:val="00CD5478"/>
    <w:rsid w:val="00CE01C5"/>
    <w:rsid w:val="00CE0FDD"/>
    <w:rsid w:val="00D0063D"/>
    <w:rsid w:val="00D237C6"/>
    <w:rsid w:val="00D24198"/>
    <w:rsid w:val="00D61EEE"/>
    <w:rsid w:val="00D82042"/>
    <w:rsid w:val="00D85CF0"/>
    <w:rsid w:val="00D90D04"/>
    <w:rsid w:val="00DD467D"/>
    <w:rsid w:val="00DF6506"/>
    <w:rsid w:val="00E159B5"/>
    <w:rsid w:val="00E548DE"/>
    <w:rsid w:val="00E656C1"/>
    <w:rsid w:val="00E93873"/>
    <w:rsid w:val="00EA1E76"/>
    <w:rsid w:val="00EB2860"/>
    <w:rsid w:val="00EB6E6C"/>
    <w:rsid w:val="00ED6389"/>
    <w:rsid w:val="00F262C6"/>
    <w:rsid w:val="00F614DD"/>
    <w:rsid w:val="00F65DEF"/>
    <w:rsid w:val="00F838D9"/>
    <w:rsid w:val="00F968F8"/>
    <w:rsid w:val="00FA4CEB"/>
    <w:rsid w:val="00FA7F8F"/>
    <w:rsid w:val="00FB331D"/>
    <w:rsid w:val="00FE4FC5"/>
    <w:rsid w:val="00FE5017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F7B"/>
    <w:pPr>
      <w:spacing w:after="0" w:line="240" w:lineRule="auto"/>
    </w:pPr>
    <w:rPr>
      <w:rFonts w:ascii="Univers for UniS 55 Roman Rg" w:hAnsi="Univers for UniS 55 Roman Rg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378"/>
  </w:style>
  <w:style w:type="paragraph" w:styleId="Fuzeile">
    <w:name w:val="footer"/>
    <w:basedOn w:val="Standard"/>
    <w:link w:val="Fu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378"/>
  </w:style>
  <w:style w:type="character" w:styleId="Platzhaltertext">
    <w:name w:val="Placeholder Text"/>
    <w:basedOn w:val="Absatz-Standardschriftart"/>
    <w:uiPriority w:val="99"/>
    <w:semiHidden/>
    <w:rsid w:val="008638C2"/>
    <w:rPr>
      <w:color w:val="808080"/>
    </w:rPr>
  </w:style>
  <w:style w:type="paragraph" w:customStyle="1" w:styleId="Flietext">
    <w:name w:val="Fließtext"/>
    <w:basedOn w:val="Standard"/>
    <w:link w:val="FlietextZchn"/>
    <w:qFormat/>
    <w:rsid w:val="00366F7B"/>
  </w:style>
  <w:style w:type="character" w:customStyle="1" w:styleId="FlietextZchn">
    <w:name w:val="Fließtext Zchn"/>
    <w:basedOn w:val="Absatz-Standardschriftart"/>
    <w:link w:val="Flietext"/>
    <w:rsid w:val="00366F7B"/>
    <w:rPr>
      <w:rFonts w:ascii="Univers for UniS 55 Roman Rg" w:hAnsi="Univers for UniS 55 Roman Rg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E501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nabsatz1">
    <w:name w:val="Listenabsatz1"/>
    <w:basedOn w:val="Standard"/>
    <w:next w:val="Listenabsatz"/>
    <w:uiPriority w:val="34"/>
    <w:qFormat/>
    <w:rsid w:val="005D78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5D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F7B"/>
    <w:pPr>
      <w:spacing w:after="0" w:line="240" w:lineRule="auto"/>
    </w:pPr>
    <w:rPr>
      <w:rFonts w:ascii="Univers for UniS 55 Roman Rg" w:hAnsi="Univers for UniS 55 Roman Rg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378"/>
  </w:style>
  <w:style w:type="paragraph" w:styleId="Fuzeile">
    <w:name w:val="footer"/>
    <w:basedOn w:val="Standard"/>
    <w:link w:val="Fu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378"/>
  </w:style>
  <w:style w:type="character" w:styleId="Platzhaltertext">
    <w:name w:val="Placeholder Text"/>
    <w:basedOn w:val="Absatz-Standardschriftart"/>
    <w:uiPriority w:val="99"/>
    <w:semiHidden/>
    <w:rsid w:val="008638C2"/>
    <w:rPr>
      <w:color w:val="808080"/>
    </w:rPr>
  </w:style>
  <w:style w:type="paragraph" w:customStyle="1" w:styleId="Flietext">
    <w:name w:val="Fließtext"/>
    <w:basedOn w:val="Standard"/>
    <w:link w:val="FlietextZchn"/>
    <w:qFormat/>
    <w:rsid w:val="00366F7B"/>
  </w:style>
  <w:style w:type="character" w:customStyle="1" w:styleId="FlietextZchn">
    <w:name w:val="Fließtext Zchn"/>
    <w:basedOn w:val="Absatz-Standardschriftart"/>
    <w:link w:val="Flietext"/>
    <w:rsid w:val="00366F7B"/>
    <w:rPr>
      <w:rFonts w:ascii="Univers for UniS 55 Roman Rg" w:hAnsi="Univers for UniS 55 Roman Rg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E501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nabsatz1">
    <w:name w:val="Listenabsatz1"/>
    <w:basedOn w:val="Standard"/>
    <w:next w:val="Listenabsatz"/>
    <w:uiPriority w:val="34"/>
    <w:qFormat/>
    <w:rsid w:val="005D78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5D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-Vorlagen\Rektor_n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5FD5-9E68-4F19-AD91-ECBE12C9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Rektor_nat.dotx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Felkl, Susanne</dc:creator>
  <cp:lastModifiedBy>Felkl, Susanne</cp:lastModifiedBy>
  <cp:revision>9</cp:revision>
  <cp:lastPrinted>2019-08-19T12:19:00Z</cp:lastPrinted>
  <dcterms:created xsi:type="dcterms:W3CDTF">2019-08-19T12:21:00Z</dcterms:created>
  <dcterms:modified xsi:type="dcterms:W3CDTF">2019-08-28T09:37:00Z</dcterms:modified>
</cp:coreProperties>
</file>