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643"/>
        <w:gridCol w:w="6044"/>
      </w:tblGrid>
      <w:tr w:rsidR="00770932" w:rsidRPr="00F02309" w:rsidTr="00824C8B">
        <w:tc>
          <w:tcPr>
            <w:tcW w:w="9345" w:type="dxa"/>
            <w:gridSpan w:val="3"/>
            <w:vAlign w:val="center"/>
          </w:tcPr>
          <w:p w:rsidR="00770932" w:rsidRPr="005810EC" w:rsidRDefault="00770932" w:rsidP="00824C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</w:pPr>
            <w:bookmarkStart w:id="0" w:name="_GoBack"/>
            <w:bookmarkEnd w:id="0"/>
            <w:r w:rsidRPr="005810EC"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>MODUL:</w:t>
            </w:r>
            <w:r w:rsidRPr="005810EC">
              <w:rPr>
                <w:rFonts w:ascii="Arial" w:hAnsi="Arial" w:cs="Arial"/>
                <w:sz w:val="24"/>
                <w:szCs w:val="24"/>
                <w:lang w:val="de-DE" w:eastAsia="de-DE"/>
              </w:rPr>
              <w:t xml:space="preserve"> </w:t>
            </w:r>
            <w:r w:rsidRPr="005810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  <w:t xml:space="preserve">Musterbeschreibung </w:t>
            </w:r>
            <w:r w:rsidRPr="005810EC">
              <w:rPr>
                <w:rFonts w:ascii="Arial" w:hAnsi="Arial" w:cs="Arial"/>
                <w:sz w:val="24"/>
                <w:szCs w:val="24"/>
                <w:lang w:val="de-DE" w:eastAsia="de-DE"/>
              </w:rPr>
              <w:t xml:space="preserve">                                                </w:t>
            </w:r>
            <w:r w:rsidRPr="005810EC"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>STAND:</w:t>
            </w:r>
            <w:r w:rsidRPr="005810EC">
              <w:rPr>
                <w:rFonts w:ascii="Arial" w:hAnsi="Arial" w:cs="Arial"/>
                <w:sz w:val="24"/>
                <w:szCs w:val="24"/>
                <w:lang w:val="de-DE" w:eastAsia="de-DE"/>
              </w:rPr>
              <w:t xml:space="preserve"> </w:t>
            </w:r>
            <w:r w:rsidRPr="005810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  <w:t>XX.YY.ZZZ</w:t>
            </w:r>
          </w:p>
          <w:p w:rsidR="00770932" w:rsidRPr="005810EC" w:rsidRDefault="00770932" w:rsidP="00824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des Moduls (möglichst selbsterklärende Benennung)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 des Modulnamens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Modulkürzel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312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Eindeutiges 9-stelliges Kürzel:</w:t>
            </w:r>
          </w:p>
          <w:p w:rsidR="00770932" w:rsidRPr="000B4D26" w:rsidRDefault="00770932" w:rsidP="00824C8B">
            <w:pPr>
              <w:numPr>
                <w:ilvl w:val="0"/>
                <w:numId w:val="23"/>
              </w:numPr>
              <w:spacing w:after="0" w:line="312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Ziffern 1 – 6: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Instituts- bzw. Lehrstuhlnummer des Modulverantwortl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i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chen aus dem Organigramm</w:t>
            </w:r>
          </w:p>
          <w:p w:rsidR="00770932" w:rsidRPr="000B4D26" w:rsidRDefault="00770932" w:rsidP="00824C8B">
            <w:pPr>
              <w:numPr>
                <w:ilvl w:val="0"/>
                <w:numId w:val="23"/>
              </w:numPr>
              <w:spacing w:after="0" w:line="312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Ziffern 7-9: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frei wählbar</w:t>
            </w:r>
          </w:p>
          <w:p w:rsidR="00770932" w:rsidRPr="000B4D26" w:rsidRDefault="00770932" w:rsidP="00824C8B">
            <w:pPr>
              <w:spacing w:after="0" w:line="312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: 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020909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001 (Institutsnummer aus dem Organigramm; erstes Modul)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Leistungspunkte (LP)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Anzahl der Leistungspunkte (zulässig nur: 3, 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6, 9, 12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, 15)</w:t>
            </w:r>
          </w:p>
          <w:p w:rsidR="00770932" w:rsidRPr="008826FE" w:rsidRDefault="00770932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(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 xml:space="preserve"> vgl. auch Kap. </w:t>
            </w:r>
            <w:r w:rsid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3.2 des Eckpunktepapiers</w:t>
            </w:r>
            <w:r w:rsidR="00F02309" w:rsidRPr="00F02309">
              <w:rPr>
                <w:lang w:val="de-DE"/>
              </w:rPr>
              <w:t>.</w:t>
            </w:r>
            <w:r w:rsidRP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)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Semesterwochenstunden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(SWS)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Anzahl der SWS (Dezimalzahl mit einer Nachkommstelle)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Moduldauer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(Anzahl der Semester)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Anzahl der Semester, über die sich das Modul erstreckt (zulässig max. 2 Seme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ter)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Turnus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Angabe, wann ein Modul stattfindet bzw. beginnt (bei zweisemestrigen Modulen)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Semester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2. Semester; WiSe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2. Semester; SoSe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unregelmäßig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Sprache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 der Sprache(n), in der/denen das Modul abgehalten wird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Modulverantwortliche(r)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Nennung der Person, die für das Modul inhaltlich und organisatorisch verantwor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lich ist.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Titel, Vorname, Nachname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Institut/Lehrstuhl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Telefon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E-Mail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9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Dozenten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Nennung der Personen, die in dem Modul lehren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Titel, Vorname, Nachname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Verwendbarkeit/Zuordnung zum Curriculum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über Verankerung des Moduls in einem Studiengang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des Studiengangs</w:t>
            </w:r>
          </w:p>
          <w:p w:rsidR="00770932" w:rsidRPr="000B4D26" w:rsidRDefault="00770932" w:rsidP="00824C8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Verortung des Moduls in der Prüfungsordnung</w:t>
            </w:r>
          </w:p>
          <w:p w:rsidR="00770932" w:rsidRPr="000B4D26" w:rsidRDefault="00770932" w:rsidP="00824C8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"Status" des Moduls (Pflicht, Wahlpflicht oder Wahl)</w:t>
            </w:r>
          </w:p>
          <w:p w:rsidR="00770932" w:rsidRPr="000B4D26" w:rsidRDefault="00770932" w:rsidP="00824C8B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Semester, in dem das Modul absolviert werden soll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Bsp: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M.Sc. Integrierte Baumkunde, Spezialisierungsmodul "Japanische Flora", Modu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container "Bonsai", Wahl, 2. Semester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Voraussetzungen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 zu 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de-DE" w:eastAsia="de-DE"/>
              </w:rPr>
              <w:t>empfohlenen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Voraussetzungen (z.B. erfolgreiches Absolvieren eines Moduls oder Teilnahme an einem bestimmten Modul)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Lernziele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den Kenntnissen und den Kompetenzen, über welche die Studiere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den nach erfolgreichem Absolvieren des Moduls verfügen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(bitte englische Übersetzung des Texts im Nachlauf der Modulgenehmigung auch im elektronischen System – derzeit LSF, Reiter „english abstract“ – eintragen).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Inhalt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den Inhalten des Moduls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(bitte englische Übersetzung des Texts im Nachlauf der Modulgenehmigung auch im elektronischen System – derzeit LSF, Reiter „english abstract“ – eintragen).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Literatur/Lernmaterialien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z.B. Pflichtlektüre, Skript, e-learning;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Wichtig: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mindestens ein konkreter Titel (Monographie, Artikel o.ä.) ist anzugeben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15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r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formen 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der/den Lehrveranstaltung(en) des Moduls.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der Lehrveranstaltung</w:t>
            </w:r>
          </w:p>
          <w:p w:rsidR="00770932" w:rsidRPr="000B4D26" w:rsidRDefault="00770932" w:rsidP="00824C8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Art der Lehrveranstaltung (Vorlesung, Seminar etc.)</w:t>
            </w:r>
          </w:p>
          <w:p w:rsidR="00770932" w:rsidRPr="000B4D26" w:rsidRDefault="00770932" w:rsidP="00824C8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Semesterwochenstunden als Dezimalzahl mit einer Nachkommastelle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Bonsai in Südjapan, Vorlesung, 2,0 SWS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r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formen 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 w:rsidR="00770932" w:rsidRPr="000A7B4B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Abschätzung des Arbeitsau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f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wands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zum (geschätzten) studentischen Arbeitsaufwand zum erfolgreichen Absolvieren des Moduls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Präsenzzeit in Stunden</w:t>
            </w:r>
          </w:p>
          <w:p w:rsidR="00770932" w:rsidRPr="000B4D26" w:rsidRDefault="00770932" w:rsidP="00824C8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Selbststudiumszeit in Stunden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Diese Angaben müssen für alle Lehrveranstaltungen des Moduls gesondert au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f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geführt werden. </w:t>
            </w:r>
          </w:p>
          <w:p w:rsidR="00770932" w:rsidRPr="000B4D26" w:rsidRDefault="00770932" w:rsidP="00F0230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(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 xml:space="preserve"> vgl. auch Kap.</w:t>
            </w:r>
            <w:r w:rsid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3.2 des Eckpunktepapiers</w:t>
            </w:r>
            <w:r w:rsidR="00F023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.</w:t>
            </w:r>
            <w:r w:rsidR="008826FE">
              <w:fldChar w:fldCharType="begin"/>
            </w:r>
            <w:r w:rsidR="008826FE" w:rsidRPr="005810EC">
              <w:rPr>
                <w:lang w:val="de-DE"/>
              </w:rPr>
              <w:instrText xml:space="preserve"> REF _Ref265236081 \r \h  \* MERGEFORMAT </w:instrText>
            </w:r>
            <w:r w:rsidR="008826FE">
              <w:fldChar w:fldCharType="end"/>
            </w:r>
            <w:r w:rsidR="008826FE" w:rsidRP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)</w:t>
            </w:r>
          </w:p>
        </w:tc>
      </w:tr>
      <w:tr w:rsidR="00770932" w:rsidRPr="000A7B4B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17a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(unbenotet)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Art und Umfang der zu erbringenden Studienleistungen; 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mögliche Kategorien:</w:t>
            </w:r>
          </w:p>
          <w:p w:rsidR="00770932" w:rsidRPr="000B4D26" w:rsidRDefault="00770932" w:rsidP="00974B96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 Studienleistung (USL)</w:t>
            </w:r>
          </w:p>
          <w:p w:rsidR="00770932" w:rsidRPr="000B4D26" w:rsidRDefault="00770932" w:rsidP="009524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 Studienl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istung als Vorleistung (USL-V)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1914CF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 Studienleistung (USL): Vortrag in der Übung „Einführung in die Bonsai-Kulturen Südostasiens“</w:t>
            </w:r>
          </w:p>
          <w:p w:rsidR="00770932" w:rsidRPr="000B4D26" w:rsidRDefault="00770932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(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 xml:space="preserve"> weitere Informationen siehe Kap. </w:t>
            </w:r>
            <w:r w:rsid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3.3.2 des Eckpunktepapiers</w:t>
            </w:r>
            <w:r w:rsidR="00F023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.</w:t>
            </w:r>
            <w:r w:rsidR="008826FE">
              <w:fldChar w:fldCharType="begin"/>
            </w:r>
            <w:r w:rsidR="008826FE" w:rsidRPr="005810EC">
              <w:rPr>
                <w:lang w:val="de-DE"/>
              </w:rPr>
              <w:instrText xml:space="preserve"> REF _Ref265236081 \r \h  \* MERGEFORMAT </w:instrText>
            </w:r>
            <w:r w:rsidR="008826FE">
              <w:fldChar w:fldCharType="end"/>
            </w:r>
            <w:r w:rsidR="008826FE" w:rsidRP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(unbenotet)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(benotet)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Art und Umfang der zu erbringenden Studienleistungen; 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mögliche Kategorien:</w:t>
            </w:r>
          </w:p>
          <w:p w:rsidR="00770932" w:rsidRPr="000B4D26" w:rsidRDefault="00770932" w:rsidP="009524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Benotete Studienleistung (BSL)</w:t>
            </w:r>
          </w:p>
          <w:p w:rsidR="00770932" w:rsidRPr="000B4D26" w:rsidRDefault="00770932" w:rsidP="009524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Benotete Studienleistung als Vorleistung (BSL-V)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95246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Benotete Studienleistung (BSL): Poster zum Seminar „Bonsai – Ein j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panisches Phänomen?“</w:t>
            </w:r>
          </w:p>
          <w:p w:rsidR="00770932" w:rsidRPr="000B4D26" w:rsidRDefault="00770932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(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 xml:space="preserve"> weitere Informationen siehe Kap. </w:t>
            </w:r>
            <w:r w:rsid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3.3.2 des Eckpunktepapiers</w:t>
            </w:r>
            <w:r w:rsidR="00F02309" w:rsidRPr="00F02309">
              <w:rPr>
                <w:lang w:val="de-DE"/>
              </w:rPr>
              <w:t>.</w:t>
            </w:r>
            <w:r w:rsidR="008826FE" w:rsidRP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(benotet)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 w:rsidR="00770932" w:rsidRPr="005810EC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17b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Prüfungsleistungen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Art und Umfang der zu erbringenden Prüfungsleistungen;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Mögliche Kategorien :</w:t>
            </w:r>
          </w:p>
          <w:p w:rsidR="00770932" w:rsidRPr="000B4D26" w:rsidRDefault="00770932" w:rsidP="001914CF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Prüfungsleistung (PL)</w:t>
            </w:r>
          </w:p>
          <w:p w:rsidR="00770932" w:rsidRPr="000B4D26" w:rsidRDefault="00770932" w:rsidP="001914CF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Lehrveranstaltungbegleitende Prüfung (LBP)</w:t>
            </w:r>
          </w:p>
          <w:p w:rsidR="00770932" w:rsidRPr="000B4D26" w:rsidRDefault="00770932" w:rsidP="001914CF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1914CF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Lehrveranstaltungsbegleitende Prüfung (LBP): Hausarbeit (ca. 30 Se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i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ten) zum Seminar „‘Bonsai‘ in kulturhistorischer Perspektive“</w:t>
            </w:r>
          </w:p>
          <w:p w:rsidR="00770932" w:rsidRPr="000B4D26" w:rsidRDefault="00770932" w:rsidP="001914CF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Prüfungsleistung (PL): Klausur (90 Minuten) zur Vorlesung „Einführung in die Bonsai-Kulturen Südostasiens“</w:t>
            </w:r>
          </w:p>
          <w:p w:rsidR="00770932" w:rsidRPr="000B4D26" w:rsidRDefault="00770932" w:rsidP="00F244EE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i/>
                <w:iCs/>
                <w:sz w:val="16"/>
                <w:szCs w:val="16"/>
                <w:lang w:val="de-DE" w:eastAsia="de-DE"/>
              </w:rPr>
              <w:t>Wichtig: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Falls Modulteilprüfungen, dann auch Gewichtungsfaktoren der einzelnen Prüfungsleistungen angeben</w:t>
            </w:r>
          </w:p>
          <w:p w:rsidR="00770932" w:rsidRPr="000B4D26" w:rsidRDefault="00770932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(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 xml:space="preserve"> weitere Informationen siehe Kap. </w:t>
            </w:r>
            <w:r w:rsid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3.3.2 des Eckpunktepapiers</w:t>
            </w:r>
            <w:r w:rsidR="00F02309">
              <w:t>.</w:t>
            </w:r>
            <w:r w:rsidR="008826FE" w:rsidRP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Prüfungsleistungen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Grundlage für…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Verweis auf (empfohlene) nachfolgende/andere Module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19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Medienform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verwendeten Medien (Tafel, Flipchart etc.)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20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Bezeichnung der zugehörigen Modulprüfung(en) und 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KEINE ANGABEN MACHEN; WIRD VOM PRÜFUNGSAMT AUSGEFÜLLT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21</w:t>
            </w:r>
          </w:p>
        </w:tc>
        <w:tc>
          <w:tcPr>
            <w:tcW w:w="2643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Import-Export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Anbieter (Fakultät/Institut): 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zum "Anbieter" des Moduls</w:t>
            </w:r>
          </w:p>
        </w:tc>
      </w:tr>
      <w:tr w:rsidR="00770932" w:rsidRPr="00F02309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Nutzer (Studiengang): 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Angaben, in welchem ("fremden") Studiengang das Modul verwendet wird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. </w:t>
            </w:r>
          </w:p>
        </w:tc>
      </w:tr>
    </w:tbl>
    <w:p w:rsidR="00770932" w:rsidRDefault="00770932" w:rsidP="0073294C">
      <w:pPr>
        <w:pStyle w:val="Listenabsatz"/>
        <w:spacing w:before="120" w:after="0" w:line="360" w:lineRule="auto"/>
        <w:jc w:val="both"/>
        <w:rPr>
          <w:rFonts w:ascii="Arial" w:hAnsi="Arial" w:cs="Arial"/>
          <w:lang w:val="de-DE"/>
        </w:rPr>
      </w:pPr>
    </w:p>
    <w:p w:rsidR="005810EC" w:rsidRDefault="005810EC"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sectPr w:rsidR="005810EC" w:rsidSect="007F637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04" w:header="709" w:footer="709" w:gutter="0"/>
      <w:pgNumType w:start="1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CE" w:rsidRDefault="00135ACE" w:rsidP="00E010FA">
      <w:pPr>
        <w:spacing w:after="0" w:line="240" w:lineRule="auto"/>
      </w:pPr>
      <w:r>
        <w:separator/>
      </w:r>
    </w:p>
  </w:endnote>
  <w:endnote w:type="continuationSeparator" w:id="0">
    <w:p w:rsidR="00135ACE" w:rsidRDefault="00135ACE" w:rsidP="00E0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Default="00770932" w:rsidP="004C4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0932" w:rsidRDefault="00770932" w:rsidP="007F63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Default="00770932" w:rsidP="004C4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7B4B">
      <w:rPr>
        <w:rStyle w:val="Seitenzahl"/>
        <w:noProof/>
      </w:rPr>
      <w:t>2</w:t>
    </w:r>
    <w:r>
      <w:rPr>
        <w:rStyle w:val="Seitenzahl"/>
      </w:rPr>
      <w:fldChar w:fldCharType="end"/>
    </w:r>
  </w:p>
  <w:p w:rsidR="00770932" w:rsidRDefault="007709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Default="00770932">
    <w:pPr>
      <w:pStyle w:val="Fuzeile"/>
      <w:jc w:val="right"/>
    </w:pPr>
  </w:p>
  <w:p w:rsidR="00770932" w:rsidRDefault="00770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CE" w:rsidRDefault="00135ACE" w:rsidP="00E010FA">
      <w:pPr>
        <w:spacing w:after="0" w:line="240" w:lineRule="auto"/>
      </w:pPr>
      <w:r>
        <w:separator/>
      </w:r>
    </w:p>
  </w:footnote>
  <w:footnote w:type="continuationSeparator" w:id="0">
    <w:p w:rsidR="00135ACE" w:rsidRDefault="00135ACE" w:rsidP="00E0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Pr="00672BCD" w:rsidRDefault="00770932" w:rsidP="005718A4">
    <w:pPr>
      <w:pStyle w:val="Kopfzeile"/>
      <w:rPr>
        <w:b/>
        <w:sz w:val="20"/>
        <w:szCs w:val="20"/>
        <w:lang w:val="de-DE"/>
      </w:rPr>
    </w:pPr>
    <w:r w:rsidRPr="00672BCD">
      <w:rPr>
        <w:b/>
        <w:sz w:val="20"/>
        <w:szCs w:val="20"/>
        <w:lang w:val="de-DE"/>
      </w:rPr>
      <w:t>Eckpunkte zur Struktur der Bachelor- und Master</w:t>
    </w:r>
    <w:r>
      <w:rPr>
        <w:b/>
        <w:sz w:val="20"/>
        <w:szCs w:val="20"/>
        <w:lang w:val="de-DE"/>
      </w:rPr>
      <w:t>-S</w:t>
    </w:r>
    <w:r w:rsidRPr="00672BCD">
      <w:rPr>
        <w:b/>
        <w:sz w:val="20"/>
        <w:szCs w:val="20"/>
        <w:lang w:val="de-DE"/>
      </w:rPr>
      <w:t>tudiengänge an der Universität Stuttgart</w:t>
    </w:r>
  </w:p>
  <w:p w:rsidR="00770932" w:rsidRPr="003D0DE1" w:rsidRDefault="0077093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83816"/>
    <w:lvl w:ilvl="0">
      <w:numFmt w:val="bullet"/>
      <w:lvlText w:val="*"/>
      <w:lvlJc w:val="left"/>
    </w:lvl>
  </w:abstractNum>
  <w:abstractNum w:abstractNumId="1">
    <w:nsid w:val="006261E9"/>
    <w:multiLevelType w:val="multilevel"/>
    <w:tmpl w:val="5D1422DC"/>
    <w:lvl w:ilvl="0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013A4490"/>
    <w:multiLevelType w:val="hybridMultilevel"/>
    <w:tmpl w:val="18E684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9670E0"/>
    <w:multiLevelType w:val="hybridMultilevel"/>
    <w:tmpl w:val="462A3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D02C5"/>
    <w:multiLevelType w:val="multilevel"/>
    <w:tmpl w:val="E45675D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0BA1637B"/>
    <w:multiLevelType w:val="hybridMultilevel"/>
    <w:tmpl w:val="821001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B59AC"/>
    <w:multiLevelType w:val="hybridMultilevel"/>
    <w:tmpl w:val="D7C8C1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1257A1"/>
    <w:multiLevelType w:val="hybridMultilevel"/>
    <w:tmpl w:val="06CA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D6CB2"/>
    <w:multiLevelType w:val="hybridMultilevel"/>
    <w:tmpl w:val="568457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A22D40"/>
    <w:multiLevelType w:val="hybridMultilevel"/>
    <w:tmpl w:val="A516C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EA163D"/>
    <w:multiLevelType w:val="multilevel"/>
    <w:tmpl w:val="6D4ED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2F703C7"/>
    <w:multiLevelType w:val="hybridMultilevel"/>
    <w:tmpl w:val="0C5C80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F411F"/>
    <w:multiLevelType w:val="hybridMultilevel"/>
    <w:tmpl w:val="34482716"/>
    <w:lvl w:ilvl="0" w:tplc="2BA6F5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2F0038"/>
    <w:multiLevelType w:val="hybridMultilevel"/>
    <w:tmpl w:val="6016B3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266983"/>
    <w:multiLevelType w:val="hybridMultilevel"/>
    <w:tmpl w:val="BFC8D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77A9A"/>
    <w:multiLevelType w:val="hybridMultilevel"/>
    <w:tmpl w:val="51FEE556"/>
    <w:lvl w:ilvl="0" w:tplc="0407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>
    <w:nsid w:val="389A356E"/>
    <w:multiLevelType w:val="hybridMultilevel"/>
    <w:tmpl w:val="189696F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F561937"/>
    <w:multiLevelType w:val="hybridMultilevel"/>
    <w:tmpl w:val="E8BAD2C8"/>
    <w:lvl w:ilvl="0" w:tplc="1AEAD834">
      <w:start w:val="2"/>
      <w:numFmt w:val="bullet"/>
      <w:lvlText w:val="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D62B0D"/>
    <w:multiLevelType w:val="hybridMultilevel"/>
    <w:tmpl w:val="B2EEC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508F0"/>
    <w:multiLevelType w:val="hybridMultilevel"/>
    <w:tmpl w:val="30CC8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E4708"/>
    <w:multiLevelType w:val="hybridMultilevel"/>
    <w:tmpl w:val="5ECC1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513ED"/>
    <w:multiLevelType w:val="hybridMultilevel"/>
    <w:tmpl w:val="1FCE7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E7632"/>
    <w:multiLevelType w:val="hybridMultilevel"/>
    <w:tmpl w:val="95E2A6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C185547"/>
    <w:multiLevelType w:val="hybridMultilevel"/>
    <w:tmpl w:val="B322A874"/>
    <w:lvl w:ilvl="0" w:tplc="0407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>
    <w:nsid w:val="5DBB193C"/>
    <w:multiLevelType w:val="hybridMultilevel"/>
    <w:tmpl w:val="0D3E5D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0A3FA1"/>
    <w:multiLevelType w:val="hybridMultilevel"/>
    <w:tmpl w:val="DEE6B8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2F373E"/>
    <w:multiLevelType w:val="hybridMultilevel"/>
    <w:tmpl w:val="C1FEA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36BB7"/>
    <w:multiLevelType w:val="hybridMultilevel"/>
    <w:tmpl w:val="0E84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73F39"/>
    <w:multiLevelType w:val="hybridMultilevel"/>
    <w:tmpl w:val="5D1422DC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>
    <w:nsid w:val="6CD97D69"/>
    <w:multiLevelType w:val="hybridMultilevel"/>
    <w:tmpl w:val="D72C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30D11"/>
    <w:multiLevelType w:val="hybridMultilevel"/>
    <w:tmpl w:val="CC9E7DB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94066D7"/>
    <w:multiLevelType w:val="hybridMultilevel"/>
    <w:tmpl w:val="264C8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B135C"/>
    <w:multiLevelType w:val="hybridMultilevel"/>
    <w:tmpl w:val="CF9AD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93B26"/>
    <w:multiLevelType w:val="hybridMultilevel"/>
    <w:tmpl w:val="D2488C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9A5958"/>
    <w:multiLevelType w:val="hybridMultilevel"/>
    <w:tmpl w:val="36909AD8"/>
    <w:lvl w:ilvl="0" w:tplc="C906600C">
      <w:start w:val="1"/>
      <w:numFmt w:val="bullet"/>
      <w:pStyle w:val="Aufzhlung1"/>
      <w:lvlText w:val="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7D5A9D"/>
    <w:multiLevelType w:val="hybridMultilevel"/>
    <w:tmpl w:val="E0EC5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2E4CEC"/>
    <w:multiLevelType w:val="hybridMultilevel"/>
    <w:tmpl w:val="26C231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23"/>
  </w:num>
  <w:num w:numId="8">
    <w:abstractNumId w:val="28"/>
  </w:num>
  <w:num w:numId="9">
    <w:abstractNumId w:val="33"/>
  </w:num>
  <w:num w:numId="10">
    <w:abstractNumId w:val="17"/>
  </w:num>
  <w:num w:numId="11">
    <w:abstractNumId w:val="24"/>
  </w:num>
  <w:num w:numId="12">
    <w:abstractNumId w:val="9"/>
  </w:num>
  <w:num w:numId="13">
    <w:abstractNumId w:val="13"/>
  </w:num>
  <w:num w:numId="14">
    <w:abstractNumId w:val="36"/>
  </w:num>
  <w:num w:numId="15">
    <w:abstractNumId w:val="2"/>
  </w:num>
  <w:num w:numId="16">
    <w:abstractNumId w:val="16"/>
  </w:num>
  <w:num w:numId="17">
    <w:abstractNumId w:val="30"/>
  </w:num>
  <w:num w:numId="18">
    <w:abstractNumId w:val="4"/>
  </w:num>
  <w:num w:numId="19">
    <w:abstractNumId w:val="22"/>
  </w:num>
  <w:num w:numId="20">
    <w:abstractNumId w:val="26"/>
  </w:num>
  <w:num w:numId="21">
    <w:abstractNumId w:val="34"/>
  </w:num>
  <w:num w:numId="22">
    <w:abstractNumId w:val="25"/>
  </w:num>
  <w:num w:numId="23">
    <w:abstractNumId w:val="19"/>
  </w:num>
  <w:num w:numId="24">
    <w:abstractNumId w:val="32"/>
  </w:num>
  <w:num w:numId="25">
    <w:abstractNumId w:val="35"/>
  </w:num>
  <w:num w:numId="26">
    <w:abstractNumId w:val="20"/>
  </w:num>
  <w:num w:numId="27">
    <w:abstractNumId w:val="11"/>
  </w:num>
  <w:num w:numId="28">
    <w:abstractNumId w:val="18"/>
  </w:num>
  <w:num w:numId="29">
    <w:abstractNumId w:val="15"/>
  </w:num>
  <w:num w:numId="30">
    <w:abstractNumId w:val="5"/>
  </w:num>
  <w:num w:numId="31">
    <w:abstractNumId w:val="1"/>
  </w:num>
  <w:num w:numId="32">
    <w:abstractNumId w:val="29"/>
  </w:num>
  <w:num w:numId="33">
    <w:abstractNumId w:val="31"/>
  </w:num>
  <w:num w:numId="34">
    <w:abstractNumId w:val="21"/>
  </w:num>
  <w:num w:numId="35">
    <w:abstractNumId w:val="7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0"/>
        </w:rPr>
      </w:lvl>
    </w:lvlOverride>
  </w:num>
  <w:num w:numId="3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A"/>
    <w:rsid w:val="00001C49"/>
    <w:rsid w:val="000100D7"/>
    <w:rsid w:val="00011554"/>
    <w:rsid w:val="00011926"/>
    <w:rsid w:val="00012ECF"/>
    <w:rsid w:val="0002741A"/>
    <w:rsid w:val="000301DF"/>
    <w:rsid w:val="000318F5"/>
    <w:rsid w:val="00036F84"/>
    <w:rsid w:val="00040A36"/>
    <w:rsid w:val="0004124D"/>
    <w:rsid w:val="00052307"/>
    <w:rsid w:val="0005287A"/>
    <w:rsid w:val="00054862"/>
    <w:rsid w:val="00057C43"/>
    <w:rsid w:val="00057FC7"/>
    <w:rsid w:val="00063343"/>
    <w:rsid w:val="00066001"/>
    <w:rsid w:val="00066B19"/>
    <w:rsid w:val="00072B53"/>
    <w:rsid w:val="00072E61"/>
    <w:rsid w:val="000831C3"/>
    <w:rsid w:val="00083C86"/>
    <w:rsid w:val="00091A37"/>
    <w:rsid w:val="00091CEC"/>
    <w:rsid w:val="00093794"/>
    <w:rsid w:val="000A042C"/>
    <w:rsid w:val="000A174B"/>
    <w:rsid w:val="000A21CC"/>
    <w:rsid w:val="000A2D74"/>
    <w:rsid w:val="000A6880"/>
    <w:rsid w:val="000A7B4B"/>
    <w:rsid w:val="000B4D26"/>
    <w:rsid w:val="000C6A18"/>
    <w:rsid w:val="000D2158"/>
    <w:rsid w:val="000D4B35"/>
    <w:rsid w:val="000D69CF"/>
    <w:rsid w:val="000D7578"/>
    <w:rsid w:val="000E2747"/>
    <w:rsid w:val="000E376C"/>
    <w:rsid w:val="000E56EE"/>
    <w:rsid w:val="000E5983"/>
    <w:rsid w:val="000E6555"/>
    <w:rsid w:val="000F5DB8"/>
    <w:rsid w:val="00100BF4"/>
    <w:rsid w:val="00106A01"/>
    <w:rsid w:val="00120906"/>
    <w:rsid w:val="00124EA0"/>
    <w:rsid w:val="00131657"/>
    <w:rsid w:val="00133855"/>
    <w:rsid w:val="00133F86"/>
    <w:rsid w:val="0013588A"/>
    <w:rsid w:val="00135ACE"/>
    <w:rsid w:val="00140C26"/>
    <w:rsid w:val="00143D12"/>
    <w:rsid w:val="00145936"/>
    <w:rsid w:val="00146752"/>
    <w:rsid w:val="0015105F"/>
    <w:rsid w:val="00154282"/>
    <w:rsid w:val="001603C4"/>
    <w:rsid w:val="00160A31"/>
    <w:rsid w:val="001615D7"/>
    <w:rsid w:val="001632DF"/>
    <w:rsid w:val="00163B5A"/>
    <w:rsid w:val="001708F5"/>
    <w:rsid w:val="00170B0B"/>
    <w:rsid w:val="00171EA9"/>
    <w:rsid w:val="00174E10"/>
    <w:rsid w:val="00175DB4"/>
    <w:rsid w:val="00175EBB"/>
    <w:rsid w:val="0017670E"/>
    <w:rsid w:val="00177A56"/>
    <w:rsid w:val="001808D1"/>
    <w:rsid w:val="00181524"/>
    <w:rsid w:val="00185F50"/>
    <w:rsid w:val="00185FDB"/>
    <w:rsid w:val="001914CF"/>
    <w:rsid w:val="00191669"/>
    <w:rsid w:val="00193DD0"/>
    <w:rsid w:val="001B1213"/>
    <w:rsid w:val="001C701B"/>
    <w:rsid w:val="001D069D"/>
    <w:rsid w:val="001D61A8"/>
    <w:rsid w:val="001E17EB"/>
    <w:rsid w:val="001E4AE9"/>
    <w:rsid w:val="001E57E2"/>
    <w:rsid w:val="001E6B1F"/>
    <w:rsid w:val="001F2051"/>
    <w:rsid w:val="0020095C"/>
    <w:rsid w:val="00200A89"/>
    <w:rsid w:val="002033D6"/>
    <w:rsid w:val="00205550"/>
    <w:rsid w:val="00212738"/>
    <w:rsid w:val="00213A95"/>
    <w:rsid w:val="0022722D"/>
    <w:rsid w:val="00231D18"/>
    <w:rsid w:val="0023388C"/>
    <w:rsid w:val="0023575C"/>
    <w:rsid w:val="00245877"/>
    <w:rsid w:val="0025349C"/>
    <w:rsid w:val="00255B57"/>
    <w:rsid w:val="00261C6B"/>
    <w:rsid w:val="0026498B"/>
    <w:rsid w:val="00273F8F"/>
    <w:rsid w:val="0027684C"/>
    <w:rsid w:val="002C014B"/>
    <w:rsid w:val="002C32BA"/>
    <w:rsid w:val="002C6DC9"/>
    <w:rsid w:val="002D2F2A"/>
    <w:rsid w:val="002E41EF"/>
    <w:rsid w:val="002E7512"/>
    <w:rsid w:val="002F14FC"/>
    <w:rsid w:val="00303532"/>
    <w:rsid w:val="0030374F"/>
    <w:rsid w:val="00303EFD"/>
    <w:rsid w:val="0030411E"/>
    <w:rsid w:val="00313593"/>
    <w:rsid w:val="00313636"/>
    <w:rsid w:val="00315A2A"/>
    <w:rsid w:val="00315F4E"/>
    <w:rsid w:val="00316437"/>
    <w:rsid w:val="0032019E"/>
    <w:rsid w:val="00322C3F"/>
    <w:rsid w:val="00342394"/>
    <w:rsid w:val="003451B9"/>
    <w:rsid w:val="00361FC5"/>
    <w:rsid w:val="00366F6D"/>
    <w:rsid w:val="003735A4"/>
    <w:rsid w:val="00373EDA"/>
    <w:rsid w:val="003764B9"/>
    <w:rsid w:val="003764FE"/>
    <w:rsid w:val="00380E68"/>
    <w:rsid w:val="00381D1D"/>
    <w:rsid w:val="00384428"/>
    <w:rsid w:val="003849A1"/>
    <w:rsid w:val="003A0924"/>
    <w:rsid w:val="003A6797"/>
    <w:rsid w:val="003B41A7"/>
    <w:rsid w:val="003C2C20"/>
    <w:rsid w:val="003C3259"/>
    <w:rsid w:val="003C517F"/>
    <w:rsid w:val="003C7368"/>
    <w:rsid w:val="003D0DE1"/>
    <w:rsid w:val="003D56C0"/>
    <w:rsid w:val="003D6A51"/>
    <w:rsid w:val="003E0A4D"/>
    <w:rsid w:val="003E2304"/>
    <w:rsid w:val="003E62F0"/>
    <w:rsid w:val="003E681F"/>
    <w:rsid w:val="003F476A"/>
    <w:rsid w:val="00400899"/>
    <w:rsid w:val="00403C46"/>
    <w:rsid w:val="004045A4"/>
    <w:rsid w:val="00413C6A"/>
    <w:rsid w:val="00423AAC"/>
    <w:rsid w:val="0042585A"/>
    <w:rsid w:val="00426220"/>
    <w:rsid w:val="00426F7F"/>
    <w:rsid w:val="00433559"/>
    <w:rsid w:val="00437768"/>
    <w:rsid w:val="00440D9A"/>
    <w:rsid w:val="00446608"/>
    <w:rsid w:val="00452CD5"/>
    <w:rsid w:val="0045470C"/>
    <w:rsid w:val="00460504"/>
    <w:rsid w:val="0046280B"/>
    <w:rsid w:val="00463708"/>
    <w:rsid w:val="00473557"/>
    <w:rsid w:val="004779DF"/>
    <w:rsid w:val="00477A81"/>
    <w:rsid w:val="00494BE6"/>
    <w:rsid w:val="00497D3A"/>
    <w:rsid w:val="004A6067"/>
    <w:rsid w:val="004B11E3"/>
    <w:rsid w:val="004B2943"/>
    <w:rsid w:val="004C02FA"/>
    <w:rsid w:val="004C2116"/>
    <w:rsid w:val="004C4E13"/>
    <w:rsid w:val="004C6347"/>
    <w:rsid w:val="004D046C"/>
    <w:rsid w:val="004E36A7"/>
    <w:rsid w:val="004E427D"/>
    <w:rsid w:val="00514437"/>
    <w:rsid w:val="00515C02"/>
    <w:rsid w:val="00515CA7"/>
    <w:rsid w:val="005207DA"/>
    <w:rsid w:val="00524DC3"/>
    <w:rsid w:val="005300BA"/>
    <w:rsid w:val="00532BB9"/>
    <w:rsid w:val="005331F2"/>
    <w:rsid w:val="005338F0"/>
    <w:rsid w:val="00540739"/>
    <w:rsid w:val="005413EF"/>
    <w:rsid w:val="0054189A"/>
    <w:rsid w:val="00542584"/>
    <w:rsid w:val="00542AC4"/>
    <w:rsid w:val="00561081"/>
    <w:rsid w:val="00566275"/>
    <w:rsid w:val="005664C8"/>
    <w:rsid w:val="005718A4"/>
    <w:rsid w:val="00571D98"/>
    <w:rsid w:val="005810EC"/>
    <w:rsid w:val="00590A55"/>
    <w:rsid w:val="005916C7"/>
    <w:rsid w:val="00591B11"/>
    <w:rsid w:val="00595775"/>
    <w:rsid w:val="005D2AA5"/>
    <w:rsid w:val="005D4922"/>
    <w:rsid w:val="00602D87"/>
    <w:rsid w:val="006052A7"/>
    <w:rsid w:val="006137DB"/>
    <w:rsid w:val="00631864"/>
    <w:rsid w:val="00634C7D"/>
    <w:rsid w:val="00642CEF"/>
    <w:rsid w:val="00645DE5"/>
    <w:rsid w:val="00646CE6"/>
    <w:rsid w:val="00652911"/>
    <w:rsid w:val="00653B80"/>
    <w:rsid w:val="006554BC"/>
    <w:rsid w:val="00655660"/>
    <w:rsid w:val="00667F74"/>
    <w:rsid w:val="00672BCD"/>
    <w:rsid w:val="00677EA4"/>
    <w:rsid w:val="00682C1A"/>
    <w:rsid w:val="0068346E"/>
    <w:rsid w:val="00686D1C"/>
    <w:rsid w:val="00691397"/>
    <w:rsid w:val="00691B87"/>
    <w:rsid w:val="00692119"/>
    <w:rsid w:val="006942E2"/>
    <w:rsid w:val="006A0132"/>
    <w:rsid w:val="006B601B"/>
    <w:rsid w:val="006B6C7E"/>
    <w:rsid w:val="006C0524"/>
    <w:rsid w:val="006C11C4"/>
    <w:rsid w:val="006D028C"/>
    <w:rsid w:val="006D6621"/>
    <w:rsid w:val="006D7192"/>
    <w:rsid w:val="006E0EF6"/>
    <w:rsid w:val="006E119D"/>
    <w:rsid w:val="006F4DDA"/>
    <w:rsid w:val="007012E1"/>
    <w:rsid w:val="00704DB9"/>
    <w:rsid w:val="00716B32"/>
    <w:rsid w:val="00721BF8"/>
    <w:rsid w:val="0073136D"/>
    <w:rsid w:val="00731429"/>
    <w:rsid w:val="0073294C"/>
    <w:rsid w:val="00732C46"/>
    <w:rsid w:val="00734E2B"/>
    <w:rsid w:val="00740303"/>
    <w:rsid w:val="00740A7A"/>
    <w:rsid w:val="00743190"/>
    <w:rsid w:val="00743B03"/>
    <w:rsid w:val="0074519A"/>
    <w:rsid w:val="00751678"/>
    <w:rsid w:val="00770932"/>
    <w:rsid w:val="00780EA5"/>
    <w:rsid w:val="00784582"/>
    <w:rsid w:val="007845C3"/>
    <w:rsid w:val="00790CBD"/>
    <w:rsid w:val="007940D9"/>
    <w:rsid w:val="007A0DF7"/>
    <w:rsid w:val="007C5F22"/>
    <w:rsid w:val="007C60FC"/>
    <w:rsid w:val="007C7FD6"/>
    <w:rsid w:val="007D70E3"/>
    <w:rsid w:val="007F1A55"/>
    <w:rsid w:val="007F1F0B"/>
    <w:rsid w:val="007F4921"/>
    <w:rsid w:val="007F6377"/>
    <w:rsid w:val="00807EA3"/>
    <w:rsid w:val="008213B1"/>
    <w:rsid w:val="00824C8B"/>
    <w:rsid w:val="00842B17"/>
    <w:rsid w:val="00850821"/>
    <w:rsid w:val="008547E8"/>
    <w:rsid w:val="0087723A"/>
    <w:rsid w:val="008826FE"/>
    <w:rsid w:val="00882BFF"/>
    <w:rsid w:val="0088500A"/>
    <w:rsid w:val="008922B1"/>
    <w:rsid w:val="00892903"/>
    <w:rsid w:val="008A2C57"/>
    <w:rsid w:val="008A40A2"/>
    <w:rsid w:val="008B1777"/>
    <w:rsid w:val="008B5537"/>
    <w:rsid w:val="008D5746"/>
    <w:rsid w:val="008E067E"/>
    <w:rsid w:val="008F485E"/>
    <w:rsid w:val="008F5E84"/>
    <w:rsid w:val="00906BCF"/>
    <w:rsid w:val="00913C1C"/>
    <w:rsid w:val="00924E3B"/>
    <w:rsid w:val="009250F8"/>
    <w:rsid w:val="009323A0"/>
    <w:rsid w:val="00934AD5"/>
    <w:rsid w:val="00942BBB"/>
    <w:rsid w:val="0094375E"/>
    <w:rsid w:val="00943F61"/>
    <w:rsid w:val="0095246B"/>
    <w:rsid w:val="00952B13"/>
    <w:rsid w:val="009625B7"/>
    <w:rsid w:val="00963186"/>
    <w:rsid w:val="009658AA"/>
    <w:rsid w:val="00972D0A"/>
    <w:rsid w:val="00972F1C"/>
    <w:rsid w:val="00973E52"/>
    <w:rsid w:val="00974B96"/>
    <w:rsid w:val="00975FEF"/>
    <w:rsid w:val="0098524C"/>
    <w:rsid w:val="009853D0"/>
    <w:rsid w:val="00991972"/>
    <w:rsid w:val="009A3F73"/>
    <w:rsid w:val="009A6EFE"/>
    <w:rsid w:val="009B307A"/>
    <w:rsid w:val="009B633B"/>
    <w:rsid w:val="009C027D"/>
    <w:rsid w:val="009C068E"/>
    <w:rsid w:val="009D47EB"/>
    <w:rsid w:val="009E2A0A"/>
    <w:rsid w:val="009E4E1E"/>
    <w:rsid w:val="009E73D7"/>
    <w:rsid w:val="009E77C2"/>
    <w:rsid w:val="009F0A69"/>
    <w:rsid w:val="009F2432"/>
    <w:rsid w:val="00A12FA4"/>
    <w:rsid w:val="00A16C9A"/>
    <w:rsid w:val="00A26361"/>
    <w:rsid w:val="00A42261"/>
    <w:rsid w:val="00A42DEA"/>
    <w:rsid w:val="00A50C12"/>
    <w:rsid w:val="00A52837"/>
    <w:rsid w:val="00A55583"/>
    <w:rsid w:val="00A61C69"/>
    <w:rsid w:val="00A657D2"/>
    <w:rsid w:val="00A728D2"/>
    <w:rsid w:val="00A86758"/>
    <w:rsid w:val="00A87007"/>
    <w:rsid w:val="00A92B7B"/>
    <w:rsid w:val="00A94560"/>
    <w:rsid w:val="00AA4E41"/>
    <w:rsid w:val="00AB0BBB"/>
    <w:rsid w:val="00AB34A5"/>
    <w:rsid w:val="00AB4547"/>
    <w:rsid w:val="00AB79D9"/>
    <w:rsid w:val="00AC6388"/>
    <w:rsid w:val="00AD207B"/>
    <w:rsid w:val="00AD3A2A"/>
    <w:rsid w:val="00AD5969"/>
    <w:rsid w:val="00AE1635"/>
    <w:rsid w:val="00AE2CE2"/>
    <w:rsid w:val="00AE7D66"/>
    <w:rsid w:val="00AF27C0"/>
    <w:rsid w:val="00B026E7"/>
    <w:rsid w:val="00B12B20"/>
    <w:rsid w:val="00B141B1"/>
    <w:rsid w:val="00B143BD"/>
    <w:rsid w:val="00B17AA9"/>
    <w:rsid w:val="00B226A3"/>
    <w:rsid w:val="00B375D3"/>
    <w:rsid w:val="00B41494"/>
    <w:rsid w:val="00B430D2"/>
    <w:rsid w:val="00B512F8"/>
    <w:rsid w:val="00B53A74"/>
    <w:rsid w:val="00B57B54"/>
    <w:rsid w:val="00B57E31"/>
    <w:rsid w:val="00B607EC"/>
    <w:rsid w:val="00B61564"/>
    <w:rsid w:val="00B636AA"/>
    <w:rsid w:val="00B65EE1"/>
    <w:rsid w:val="00B66501"/>
    <w:rsid w:val="00BA3050"/>
    <w:rsid w:val="00BA5920"/>
    <w:rsid w:val="00BC05D0"/>
    <w:rsid w:val="00BC0EC1"/>
    <w:rsid w:val="00BC0F57"/>
    <w:rsid w:val="00BC3EB9"/>
    <w:rsid w:val="00BD3DF2"/>
    <w:rsid w:val="00BE34C3"/>
    <w:rsid w:val="00BE7239"/>
    <w:rsid w:val="00BF332A"/>
    <w:rsid w:val="00BF4317"/>
    <w:rsid w:val="00C00125"/>
    <w:rsid w:val="00C04A1E"/>
    <w:rsid w:val="00C31B5E"/>
    <w:rsid w:val="00C41DCC"/>
    <w:rsid w:val="00C461B9"/>
    <w:rsid w:val="00C4795E"/>
    <w:rsid w:val="00C504FA"/>
    <w:rsid w:val="00C553CE"/>
    <w:rsid w:val="00C6600B"/>
    <w:rsid w:val="00C678BB"/>
    <w:rsid w:val="00C863CD"/>
    <w:rsid w:val="00C8789B"/>
    <w:rsid w:val="00C9450C"/>
    <w:rsid w:val="00C96173"/>
    <w:rsid w:val="00CA1DE3"/>
    <w:rsid w:val="00CA6018"/>
    <w:rsid w:val="00CA71D1"/>
    <w:rsid w:val="00CA7BF7"/>
    <w:rsid w:val="00CB4ABB"/>
    <w:rsid w:val="00CB7B0F"/>
    <w:rsid w:val="00CB7C35"/>
    <w:rsid w:val="00CC6E4F"/>
    <w:rsid w:val="00CD24E2"/>
    <w:rsid w:val="00CD5E7F"/>
    <w:rsid w:val="00CE09A6"/>
    <w:rsid w:val="00CE1ED5"/>
    <w:rsid w:val="00CF5D18"/>
    <w:rsid w:val="00D0200A"/>
    <w:rsid w:val="00D02188"/>
    <w:rsid w:val="00D10DC7"/>
    <w:rsid w:val="00D2190D"/>
    <w:rsid w:val="00D21B7B"/>
    <w:rsid w:val="00D256C6"/>
    <w:rsid w:val="00D26443"/>
    <w:rsid w:val="00D32F7A"/>
    <w:rsid w:val="00D37CD2"/>
    <w:rsid w:val="00D408EE"/>
    <w:rsid w:val="00D41DB0"/>
    <w:rsid w:val="00D421A9"/>
    <w:rsid w:val="00D475FD"/>
    <w:rsid w:val="00D5252E"/>
    <w:rsid w:val="00D57607"/>
    <w:rsid w:val="00D60017"/>
    <w:rsid w:val="00D63080"/>
    <w:rsid w:val="00D6779B"/>
    <w:rsid w:val="00D715CE"/>
    <w:rsid w:val="00D71E0D"/>
    <w:rsid w:val="00D80FCD"/>
    <w:rsid w:val="00D955EB"/>
    <w:rsid w:val="00D964FE"/>
    <w:rsid w:val="00D97C69"/>
    <w:rsid w:val="00DA3583"/>
    <w:rsid w:val="00DC17C6"/>
    <w:rsid w:val="00DC1F13"/>
    <w:rsid w:val="00DC25CB"/>
    <w:rsid w:val="00DC54E1"/>
    <w:rsid w:val="00DD3130"/>
    <w:rsid w:val="00DE33C8"/>
    <w:rsid w:val="00DE7FE6"/>
    <w:rsid w:val="00DF1093"/>
    <w:rsid w:val="00DF1E26"/>
    <w:rsid w:val="00DF3249"/>
    <w:rsid w:val="00E010FA"/>
    <w:rsid w:val="00E04979"/>
    <w:rsid w:val="00E050AA"/>
    <w:rsid w:val="00E12FBA"/>
    <w:rsid w:val="00E1633A"/>
    <w:rsid w:val="00E16851"/>
    <w:rsid w:val="00E21C42"/>
    <w:rsid w:val="00E23D78"/>
    <w:rsid w:val="00E24E9B"/>
    <w:rsid w:val="00E30A51"/>
    <w:rsid w:val="00E334D7"/>
    <w:rsid w:val="00E373C7"/>
    <w:rsid w:val="00E45B8C"/>
    <w:rsid w:val="00E46627"/>
    <w:rsid w:val="00E57424"/>
    <w:rsid w:val="00E60CC7"/>
    <w:rsid w:val="00E7660D"/>
    <w:rsid w:val="00E971A6"/>
    <w:rsid w:val="00EB1849"/>
    <w:rsid w:val="00EB2D37"/>
    <w:rsid w:val="00EB49D9"/>
    <w:rsid w:val="00EB6369"/>
    <w:rsid w:val="00EB7372"/>
    <w:rsid w:val="00EC678E"/>
    <w:rsid w:val="00EC74C3"/>
    <w:rsid w:val="00ED2D79"/>
    <w:rsid w:val="00ED3C4E"/>
    <w:rsid w:val="00ED627B"/>
    <w:rsid w:val="00EE2124"/>
    <w:rsid w:val="00EE2FCD"/>
    <w:rsid w:val="00EE5FCE"/>
    <w:rsid w:val="00EE66BF"/>
    <w:rsid w:val="00F02309"/>
    <w:rsid w:val="00F065D2"/>
    <w:rsid w:val="00F07711"/>
    <w:rsid w:val="00F12831"/>
    <w:rsid w:val="00F1492F"/>
    <w:rsid w:val="00F21F1C"/>
    <w:rsid w:val="00F223E9"/>
    <w:rsid w:val="00F244EE"/>
    <w:rsid w:val="00F32830"/>
    <w:rsid w:val="00F41DB5"/>
    <w:rsid w:val="00F42DE4"/>
    <w:rsid w:val="00F46B2E"/>
    <w:rsid w:val="00F56E39"/>
    <w:rsid w:val="00F575AE"/>
    <w:rsid w:val="00F64258"/>
    <w:rsid w:val="00F64D98"/>
    <w:rsid w:val="00F66CC9"/>
    <w:rsid w:val="00F725C9"/>
    <w:rsid w:val="00F72ACA"/>
    <w:rsid w:val="00F72DEC"/>
    <w:rsid w:val="00F84CF6"/>
    <w:rsid w:val="00F8583B"/>
    <w:rsid w:val="00F86D19"/>
    <w:rsid w:val="00F96374"/>
    <w:rsid w:val="00FA0F78"/>
    <w:rsid w:val="00FA5CCC"/>
    <w:rsid w:val="00FB1955"/>
    <w:rsid w:val="00FC5240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437768"/>
    <w:pPr>
      <w:spacing w:after="200" w:line="276" w:lineRule="auto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7768"/>
    <w:pPr>
      <w:numPr>
        <w:numId w:val="18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37768"/>
    <w:pPr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776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3776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3776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3776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7768"/>
    <w:pPr>
      <w:spacing w:after="0"/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37768"/>
    <w:pPr>
      <w:spacing w:after="0"/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3776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37768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37768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37768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37768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37768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37768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37768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37768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37768"/>
    <w:rPr>
      <w:rFonts w:ascii="Cambria" w:hAnsi="Cambria" w:cs="Times New Roman"/>
      <w:i/>
      <w:iCs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010F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10F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0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10F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A728D2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3776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37768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377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37768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437768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437768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37768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4377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37768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37768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377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37768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37768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437768"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sid w:val="00437768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437768"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37768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37768"/>
    <w:pPr>
      <w:outlineLvl w:val="9"/>
    </w:pPr>
  </w:style>
  <w:style w:type="paragraph" w:styleId="Verzeichnis1">
    <w:name w:val="toc 1"/>
    <w:basedOn w:val="Standard"/>
    <w:next w:val="Standard"/>
    <w:autoRedefine/>
    <w:uiPriority w:val="99"/>
    <w:rsid w:val="00437768"/>
    <w:pPr>
      <w:spacing w:after="100"/>
    </w:pPr>
  </w:style>
  <w:style w:type="character" w:styleId="Hyperlink">
    <w:name w:val="Hyperlink"/>
    <w:basedOn w:val="Absatz-Standardschriftart"/>
    <w:uiPriority w:val="99"/>
    <w:rsid w:val="00437768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375D3"/>
    <w:pPr>
      <w:spacing w:before="120" w:after="0" w:line="288" w:lineRule="auto"/>
    </w:pPr>
    <w:rPr>
      <w:rFonts w:ascii="Arial" w:hAnsi="Arial"/>
      <w:b/>
      <w:color w:val="000000"/>
      <w:sz w:val="28"/>
      <w:szCs w:val="2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75D3"/>
    <w:rPr>
      <w:rFonts w:ascii="Arial" w:hAnsi="Arial" w:cs="Times New Roman"/>
      <w:b/>
      <w:color w:val="000000"/>
      <w:sz w:val="28"/>
      <w:szCs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B375D3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rsid w:val="009E73D7"/>
    <w:pPr>
      <w:spacing w:before="120" w:after="0" w:line="288" w:lineRule="auto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E73D7"/>
    <w:rPr>
      <w:rFonts w:ascii="Arial" w:hAnsi="Arial" w:cs="Times New Roman"/>
      <w:b/>
      <w:color w:val="000000"/>
      <w:sz w:val="20"/>
      <w:szCs w:val="20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rsid w:val="00E5742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rsid w:val="00E57424"/>
    <w:pPr>
      <w:spacing w:after="100"/>
      <w:ind w:left="440"/>
    </w:pPr>
  </w:style>
  <w:style w:type="paragraph" w:customStyle="1" w:styleId="Aufzhlung1">
    <w:name w:val="Aufzählung1"/>
    <w:basedOn w:val="Standard"/>
    <w:uiPriority w:val="99"/>
    <w:rsid w:val="00D955EB"/>
    <w:pPr>
      <w:numPr>
        <w:numId w:val="21"/>
      </w:numPr>
      <w:tabs>
        <w:tab w:val="num" w:pos="238"/>
      </w:tabs>
      <w:spacing w:before="20" w:after="20" w:line="240" w:lineRule="atLeast"/>
      <w:ind w:left="238" w:hanging="238"/>
    </w:pPr>
    <w:rPr>
      <w:rFonts w:ascii="Arial" w:hAnsi="Arial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2E41EF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E41EF"/>
    <w:pPr>
      <w:spacing w:before="0" w:after="200" w:line="276" w:lineRule="auto"/>
    </w:pPr>
    <w:rPr>
      <w:rFonts w:ascii="Calibri" w:hAnsi="Calibri"/>
      <w:bCs/>
      <w:color w:val="auto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C6347"/>
    <w:rPr>
      <w:rFonts w:ascii="Arial" w:hAnsi="Arial" w:cs="Times New Roman"/>
      <w:b/>
      <w:bCs/>
      <w:color w:val="000000"/>
      <w:sz w:val="20"/>
      <w:szCs w:val="20"/>
      <w:lang w:val="en-US" w:eastAsia="en-US" w:bidi="ar-SA"/>
    </w:rPr>
  </w:style>
  <w:style w:type="character" w:styleId="BesuchterHyperlink">
    <w:name w:val="FollowedHyperlink"/>
    <w:basedOn w:val="Absatz-Standardschriftart"/>
    <w:uiPriority w:val="99"/>
    <w:locked/>
    <w:rsid w:val="001708F5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locked/>
    <w:rsid w:val="000A042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uiPriority w:val="99"/>
    <w:rsid w:val="00BC0E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locked/>
    <w:rsid w:val="007F63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437768"/>
    <w:pPr>
      <w:spacing w:after="200" w:line="276" w:lineRule="auto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7768"/>
    <w:pPr>
      <w:numPr>
        <w:numId w:val="18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37768"/>
    <w:pPr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776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3776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3776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3776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7768"/>
    <w:pPr>
      <w:spacing w:after="0"/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37768"/>
    <w:pPr>
      <w:spacing w:after="0"/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3776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37768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37768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37768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37768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37768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37768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37768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37768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37768"/>
    <w:rPr>
      <w:rFonts w:ascii="Cambria" w:hAnsi="Cambria" w:cs="Times New Roman"/>
      <w:i/>
      <w:iCs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010F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10F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0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10F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A728D2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3776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37768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377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37768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437768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437768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37768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4377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37768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37768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377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37768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37768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437768"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sid w:val="00437768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437768"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37768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37768"/>
    <w:pPr>
      <w:outlineLvl w:val="9"/>
    </w:pPr>
  </w:style>
  <w:style w:type="paragraph" w:styleId="Verzeichnis1">
    <w:name w:val="toc 1"/>
    <w:basedOn w:val="Standard"/>
    <w:next w:val="Standard"/>
    <w:autoRedefine/>
    <w:uiPriority w:val="99"/>
    <w:rsid w:val="00437768"/>
    <w:pPr>
      <w:spacing w:after="100"/>
    </w:pPr>
  </w:style>
  <w:style w:type="character" w:styleId="Hyperlink">
    <w:name w:val="Hyperlink"/>
    <w:basedOn w:val="Absatz-Standardschriftart"/>
    <w:uiPriority w:val="99"/>
    <w:rsid w:val="00437768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375D3"/>
    <w:pPr>
      <w:spacing w:before="120" w:after="0" w:line="288" w:lineRule="auto"/>
    </w:pPr>
    <w:rPr>
      <w:rFonts w:ascii="Arial" w:hAnsi="Arial"/>
      <w:b/>
      <w:color w:val="000000"/>
      <w:sz w:val="28"/>
      <w:szCs w:val="2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75D3"/>
    <w:rPr>
      <w:rFonts w:ascii="Arial" w:hAnsi="Arial" w:cs="Times New Roman"/>
      <w:b/>
      <w:color w:val="000000"/>
      <w:sz w:val="28"/>
      <w:szCs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B375D3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rsid w:val="009E73D7"/>
    <w:pPr>
      <w:spacing w:before="120" w:after="0" w:line="288" w:lineRule="auto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E73D7"/>
    <w:rPr>
      <w:rFonts w:ascii="Arial" w:hAnsi="Arial" w:cs="Times New Roman"/>
      <w:b/>
      <w:color w:val="000000"/>
      <w:sz w:val="20"/>
      <w:szCs w:val="20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rsid w:val="00E5742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rsid w:val="00E57424"/>
    <w:pPr>
      <w:spacing w:after="100"/>
      <w:ind w:left="440"/>
    </w:pPr>
  </w:style>
  <w:style w:type="paragraph" w:customStyle="1" w:styleId="Aufzhlung1">
    <w:name w:val="Aufzählung1"/>
    <w:basedOn w:val="Standard"/>
    <w:uiPriority w:val="99"/>
    <w:rsid w:val="00D955EB"/>
    <w:pPr>
      <w:numPr>
        <w:numId w:val="21"/>
      </w:numPr>
      <w:tabs>
        <w:tab w:val="num" w:pos="238"/>
      </w:tabs>
      <w:spacing w:before="20" w:after="20" w:line="240" w:lineRule="atLeast"/>
      <w:ind w:left="238" w:hanging="238"/>
    </w:pPr>
    <w:rPr>
      <w:rFonts w:ascii="Arial" w:hAnsi="Arial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2E41EF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E41EF"/>
    <w:pPr>
      <w:spacing w:before="0" w:after="200" w:line="276" w:lineRule="auto"/>
    </w:pPr>
    <w:rPr>
      <w:rFonts w:ascii="Calibri" w:hAnsi="Calibri"/>
      <w:bCs/>
      <w:color w:val="auto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C6347"/>
    <w:rPr>
      <w:rFonts w:ascii="Arial" w:hAnsi="Arial" w:cs="Times New Roman"/>
      <w:b/>
      <w:bCs/>
      <w:color w:val="000000"/>
      <w:sz w:val="20"/>
      <w:szCs w:val="20"/>
      <w:lang w:val="en-US" w:eastAsia="en-US" w:bidi="ar-SA"/>
    </w:rPr>
  </w:style>
  <w:style w:type="character" w:styleId="BesuchterHyperlink">
    <w:name w:val="FollowedHyperlink"/>
    <w:basedOn w:val="Absatz-Standardschriftart"/>
    <w:uiPriority w:val="99"/>
    <w:locked/>
    <w:rsid w:val="001708F5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locked/>
    <w:rsid w:val="000A042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uiPriority w:val="99"/>
    <w:rsid w:val="00BC0E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locked/>
    <w:rsid w:val="007F63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F09EA279.dotm</Template>
  <TotalTime>0</TotalTime>
  <Pages>2</Pages>
  <Words>608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Eckpunkte zur Struktur der</vt:lpstr>
      <vt:lpstr>Eckpunkte zur Struktur der</vt:lpstr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Eckpunkte zur Struktur der</dc:title>
  <dc:creator>Matthias</dc:creator>
  <cp:lastModifiedBy>Schwartzkopff, Katharina</cp:lastModifiedBy>
  <cp:revision>2</cp:revision>
  <cp:lastPrinted>2010-11-11T16:44:00Z</cp:lastPrinted>
  <dcterms:created xsi:type="dcterms:W3CDTF">2019-07-23T10:12:00Z</dcterms:created>
  <dcterms:modified xsi:type="dcterms:W3CDTF">2019-07-23T10:12:00Z</dcterms:modified>
</cp:coreProperties>
</file>